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83" w:rsidRPr="00CC4EF3" w:rsidRDefault="00751683" w:rsidP="0055332D">
      <w:pPr>
        <w:jc w:val="center"/>
        <w:rPr>
          <w:rFonts w:ascii="Tw Cen MT Condensed" w:eastAsia="Times New Roman" w:hAnsi="Tw Cen MT Condensed" w:cs="Kartika"/>
          <w:sz w:val="36"/>
          <w:szCs w:val="36"/>
          <w:u w:val="single"/>
          <w:lang w:eastAsia="en-GB"/>
        </w:rPr>
      </w:pPr>
    </w:p>
    <w:p w:rsidR="0055332D" w:rsidRPr="0055332D" w:rsidRDefault="00FA79E9" w:rsidP="0055332D">
      <w:pPr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sz w:val="36"/>
          <w:szCs w:val="36"/>
          <w:lang w:eastAsia="en-GB"/>
        </w:rPr>
        <w:t xml:space="preserve">Lunch Menu 9 </w:t>
      </w:r>
    </w:p>
    <w:p w:rsidR="00B94D89" w:rsidRDefault="0055332D" w:rsidP="0055332D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</w:pPr>
      <w:r w:rsidRPr="009E0058"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  <w:t>Hot and Cold Starters</w:t>
      </w:r>
    </w:p>
    <w:p w:rsidR="00D96B69" w:rsidRDefault="00D96B69" w:rsidP="0055332D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</w:pPr>
    </w:p>
    <w:p w:rsidR="00970583" w:rsidRPr="00970583" w:rsidRDefault="00970583" w:rsidP="00970583">
      <w:pPr>
        <w:pStyle w:val="NoSpacing"/>
        <w:jc w:val="center"/>
        <w:rPr>
          <w:rFonts w:ascii="Tw Cen MT Condensed" w:hAnsi="Tw Cen MT Condensed"/>
          <w:sz w:val="32"/>
          <w:szCs w:val="32"/>
          <w:lang w:eastAsia="en-GB"/>
        </w:rPr>
      </w:pPr>
      <w:r w:rsidRPr="00970583">
        <w:rPr>
          <w:rFonts w:ascii="Tw Cen MT Condensed" w:hAnsi="Tw Cen MT Condensed"/>
          <w:sz w:val="32"/>
          <w:szCs w:val="32"/>
          <w:lang w:eastAsia="en-GB"/>
        </w:rPr>
        <w:t>Soup of the day</w:t>
      </w:r>
    </w:p>
    <w:p w:rsidR="00970583" w:rsidRPr="00970583" w:rsidRDefault="00970583" w:rsidP="00970583">
      <w:pPr>
        <w:pStyle w:val="NoSpacing"/>
        <w:jc w:val="center"/>
        <w:rPr>
          <w:rFonts w:ascii="Tw Cen MT Condensed" w:hAnsi="Tw Cen MT Condensed"/>
          <w:sz w:val="32"/>
          <w:szCs w:val="32"/>
          <w:lang w:eastAsia="en-GB"/>
        </w:rPr>
      </w:pPr>
    </w:p>
    <w:p w:rsidR="00970583" w:rsidRPr="00970583" w:rsidRDefault="00970583" w:rsidP="00970583">
      <w:pPr>
        <w:pStyle w:val="NoSpacing"/>
        <w:jc w:val="center"/>
        <w:rPr>
          <w:rFonts w:ascii="Tw Cen MT Condensed" w:hAnsi="Tw Cen MT Condensed"/>
          <w:sz w:val="32"/>
          <w:szCs w:val="32"/>
          <w:lang w:eastAsia="en-GB"/>
        </w:rPr>
      </w:pPr>
      <w:r w:rsidRPr="00970583">
        <w:rPr>
          <w:rFonts w:ascii="Tw Cen MT Condensed" w:hAnsi="Tw Cen MT Condensed"/>
          <w:sz w:val="32"/>
          <w:szCs w:val="32"/>
          <w:lang w:eastAsia="en-GB"/>
        </w:rPr>
        <w:t>Home</w:t>
      </w:r>
      <w:r w:rsidR="007F06D6">
        <w:rPr>
          <w:rFonts w:ascii="Tw Cen MT Condensed" w:hAnsi="Tw Cen MT Condensed"/>
          <w:sz w:val="32"/>
          <w:szCs w:val="32"/>
          <w:lang w:eastAsia="en-GB"/>
        </w:rPr>
        <w:t>-</w:t>
      </w:r>
      <w:r w:rsidRPr="00970583">
        <w:rPr>
          <w:rFonts w:ascii="Tw Cen MT Condensed" w:hAnsi="Tw Cen MT Condensed"/>
          <w:sz w:val="32"/>
          <w:szCs w:val="32"/>
          <w:lang w:eastAsia="en-GB"/>
        </w:rPr>
        <w:t>smoked chicken, pi</w:t>
      </w:r>
      <w:r w:rsidR="007F06D6">
        <w:rPr>
          <w:rFonts w:ascii="Tw Cen MT Condensed" w:hAnsi="Tw Cen MT Condensed"/>
          <w:sz w:val="32"/>
          <w:szCs w:val="32"/>
          <w:lang w:eastAsia="en-GB"/>
        </w:rPr>
        <w:t>ckled red cabbage, crispy bacon</w:t>
      </w:r>
    </w:p>
    <w:p w:rsidR="00970583" w:rsidRPr="00970583" w:rsidRDefault="00970583" w:rsidP="00970583">
      <w:pPr>
        <w:pStyle w:val="NoSpacing"/>
        <w:jc w:val="center"/>
        <w:rPr>
          <w:rFonts w:ascii="Tw Cen MT Condensed" w:hAnsi="Tw Cen MT Condensed"/>
          <w:sz w:val="32"/>
          <w:szCs w:val="32"/>
          <w:lang w:eastAsia="en-GB"/>
        </w:rPr>
      </w:pPr>
    </w:p>
    <w:p w:rsidR="00970583" w:rsidRPr="00970583" w:rsidRDefault="00970583" w:rsidP="00970583">
      <w:pPr>
        <w:pStyle w:val="NoSpacing"/>
        <w:jc w:val="center"/>
        <w:rPr>
          <w:rFonts w:ascii="Tw Cen MT Condensed" w:hAnsi="Tw Cen MT Condensed"/>
          <w:sz w:val="32"/>
          <w:szCs w:val="32"/>
          <w:lang w:eastAsia="en-GB"/>
        </w:rPr>
      </w:pPr>
      <w:r w:rsidRPr="00970583">
        <w:rPr>
          <w:rFonts w:ascii="Tw Cen MT Condensed" w:hAnsi="Tw Cen MT Condensed"/>
          <w:sz w:val="32"/>
          <w:szCs w:val="32"/>
          <w:lang w:eastAsia="en-GB"/>
        </w:rPr>
        <w:t xml:space="preserve">Pineapple carpaccio, sweet </w:t>
      </w:r>
      <w:r w:rsidR="007F06D6">
        <w:rPr>
          <w:rFonts w:ascii="Tw Cen MT Condensed" w:hAnsi="Tw Cen MT Condensed"/>
          <w:sz w:val="32"/>
          <w:szCs w:val="32"/>
          <w:lang w:eastAsia="en-GB"/>
        </w:rPr>
        <w:t>chilli, mango puree &amp; coriander</w:t>
      </w:r>
    </w:p>
    <w:p w:rsidR="00970583" w:rsidRPr="00970583" w:rsidRDefault="00970583" w:rsidP="00970583">
      <w:pPr>
        <w:pStyle w:val="NoSpacing"/>
        <w:jc w:val="center"/>
        <w:rPr>
          <w:rFonts w:ascii="Tw Cen MT Condensed" w:hAnsi="Tw Cen MT Condensed"/>
          <w:sz w:val="32"/>
          <w:szCs w:val="32"/>
          <w:lang w:eastAsia="en-GB"/>
        </w:rPr>
      </w:pPr>
    </w:p>
    <w:p w:rsidR="00970583" w:rsidRPr="00970583" w:rsidRDefault="00970583" w:rsidP="00970583">
      <w:pPr>
        <w:pStyle w:val="NoSpacing"/>
        <w:jc w:val="center"/>
        <w:rPr>
          <w:rFonts w:ascii="Tw Cen MT Condensed" w:hAnsi="Tw Cen MT Condensed"/>
          <w:sz w:val="32"/>
          <w:szCs w:val="32"/>
          <w:lang w:eastAsia="en-GB"/>
        </w:rPr>
      </w:pPr>
      <w:r w:rsidRPr="00970583">
        <w:rPr>
          <w:rFonts w:ascii="Tw Cen MT Condensed" w:hAnsi="Tw Cen MT Condensed"/>
          <w:sz w:val="32"/>
          <w:szCs w:val="32"/>
          <w:lang w:eastAsia="en-GB"/>
        </w:rPr>
        <w:t>Ravioli au gratin</w:t>
      </w:r>
    </w:p>
    <w:p w:rsidR="0055332D" w:rsidRPr="0055332D" w:rsidRDefault="0055332D" w:rsidP="00B94D89">
      <w:pPr>
        <w:pStyle w:val="NoSpacing"/>
        <w:jc w:val="center"/>
        <w:rPr>
          <w:sz w:val="32"/>
          <w:szCs w:val="32"/>
          <w:lang w:eastAsia="en-GB"/>
        </w:rPr>
      </w:pPr>
    </w:p>
    <w:p w:rsidR="00C846C7" w:rsidRDefault="0055332D" w:rsidP="0055332D">
      <w:pPr>
        <w:keepNext/>
        <w:spacing w:after="0" w:line="240" w:lineRule="auto"/>
        <w:jc w:val="center"/>
        <w:outlineLvl w:val="7"/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</w:pPr>
      <w:r w:rsidRPr="0055332D"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  <w:t>Main Courses</w:t>
      </w:r>
    </w:p>
    <w:p w:rsidR="00D96B69" w:rsidRDefault="00D96B69" w:rsidP="0055332D">
      <w:pPr>
        <w:keepNext/>
        <w:spacing w:after="0" w:line="240" w:lineRule="auto"/>
        <w:jc w:val="center"/>
        <w:outlineLvl w:val="7"/>
        <w:rPr>
          <w:rFonts w:ascii="Tw Cen MT Condensed" w:eastAsia="Times New Roman" w:hAnsi="Tw Cen MT Condensed" w:cs="Times New Roman"/>
          <w:color w:val="000000"/>
          <w:sz w:val="32"/>
          <w:szCs w:val="32"/>
          <w:u w:val="single"/>
          <w:lang w:eastAsia="en-GB"/>
        </w:rPr>
      </w:pPr>
    </w:p>
    <w:p w:rsidR="00970583" w:rsidRPr="00970583" w:rsidRDefault="00970583" w:rsidP="00970583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 w:rsidRPr="00970583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Catch of the day</w:t>
      </w:r>
      <w:r w:rsidR="007F06D6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,</w:t>
      </w:r>
      <w:r w:rsidRPr="00970583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 </w:t>
      </w:r>
      <w:r w:rsidR="007F06D6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prawns, mushrooms,</w:t>
      </w:r>
    </w:p>
    <w:p w:rsidR="00970583" w:rsidRPr="00970583" w:rsidRDefault="009E4163" w:rsidP="00970583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 </w:t>
      </w:r>
      <w:proofErr w:type="gramStart"/>
      <w:r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asparagus</w:t>
      </w:r>
      <w:proofErr w:type="gramEnd"/>
      <w:r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, broad beans,</w:t>
      </w:r>
      <w:r w:rsidR="00970583" w:rsidRPr="00970583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 saffron potatoes</w:t>
      </w:r>
    </w:p>
    <w:p w:rsidR="00970583" w:rsidRPr="00970583" w:rsidRDefault="00970583" w:rsidP="00970583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</w:p>
    <w:p w:rsidR="00970583" w:rsidRPr="00970583" w:rsidRDefault="00506CBB" w:rsidP="00970583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 w:rsidRPr="00506CBB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C</w:t>
      </w:r>
      <w:r w:rsidR="00970583" w:rsidRPr="00506CBB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hicke</w:t>
      </w:r>
      <w:r w:rsidR="004051E9" w:rsidRPr="00506CBB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n, </w:t>
      </w:r>
      <w:r w:rsidR="00F57636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sweetcorn fritt</w:t>
      </w:r>
      <w:r w:rsidRPr="00506CBB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er</w:t>
      </w:r>
      <w:r w:rsidR="00970583" w:rsidRPr="00506CBB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,</w:t>
      </w:r>
      <w:r w:rsidRPr="00506CBB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 spi</w:t>
      </w:r>
      <w:r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ced date &amp; raisin jus,</w:t>
      </w:r>
      <w:r w:rsidR="00F57636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 s</w:t>
      </w:r>
      <w:r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pi</w:t>
      </w:r>
      <w:r w:rsidRPr="00506CBB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nach</w:t>
      </w:r>
      <w:r w:rsidR="00F57636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,</w:t>
      </w:r>
    </w:p>
    <w:p w:rsidR="00970583" w:rsidRPr="00970583" w:rsidRDefault="00970583" w:rsidP="00970583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 w:rsidRPr="00970583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 </w:t>
      </w:r>
      <w:bookmarkStart w:id="0" w:name="_GoBack"/>
      <w:bookmarkEnd w:id="0"/>
      <w:proofErr w:type="gramStart"/>
      <w:r w:rsidR="00506CBB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quinoa</w:t>
      </w:r>
      <w:proofErr w:type="gramEnd"/>
    </w:p>
    <w:p w:rsidR="00970583" w:rsidRPr="00970583" w:rsidRDefault="00970583" w:rsidP="00970583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</w:p>
    <w:p w:rsidR="00970583" w:rsidRDefault="00F57636" w:rsidP="00970583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E</w:t>
      </w:r>
      <w:r w:rsidRPr="00F57636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scalope</w:t>
      </w:r>
      <w:r w:rsidR="00970583" w:rsidRPr="00F57636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 of pork, glazed apples, cider sauce</w:t>
      </w:r>
      <w:r w:rsidR="009E4163" w:rsidRPr="00F57636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, </w:t>
      </w:r>
      <w:r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M</w:t>
      </w:r>
      <w:r w:rsidRPr="00F57636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arquise</w:t>
      </w:r>
      <w:r w:rsidR="00970583" w:rsidRPr="00F57636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 potato</w:t>
      </w:r>
      <w:r w:rsidR="00970583" w:rsidRPr="00970583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 </w:t>
      </w:r>
    </w:p>
    <w:p w:rsidR="00970583" w:rsidRDefault="00970583" w:rsidP="00970583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</w:p>
    <w:p w:rsidR="00970583" w:rsidRPr="00970583" w:rsidRDefault="00970583" w:rsidP="00970583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 w:rsidRPr="00970583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Mushroom fricassee, braised rice, chilli, red onion, asparagus</w:t>
      </w:r>
    </w:p>
    <w:p w:rsidR="00970583" w:rsidRPr="00970583" w:rsidRDefault="00970583" w:rsidP="00970583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</w:p>
    <w:p w:rsidR="00C72BF8" w:rsidRPr="00C72BF8" w:rsidRDefault="00C72BF8" w:rsidP="00C72BF8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 w:rsidRPr="00C72BF8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Chef’s dish of the day </w:t>
      </w:r>
    </w:p>
    <w:p w:rsidR="00C846C7" w:rsidRPr="001D6A8A" w:rsidRDefault="00C846C7" w:rsidP="00C846C7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</w:p>
    <w:p w:rsidR="00C72BF8" w:rsidRDefault="00C72BF8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u w:val="single"/>
          <w:lang w:eastAsia="en-GB"/>
        </w:rPr>
      </w:pPr>
      <w:r>
        <w:rPr>
          <w:rFonts w:ascii="Tw Cen MT Condensed" w:eastAsia="Times New Roman" w:hAnsi="Tw Cen MT Condensed" w:cs="Times New Roman"/>
          <w:sz w:val="32"/>
          <w:szCs w:val="32"/>
          <w:u w:val="single"/>
          <w:lang w:eastAsia="en-GB"/>
        </w:rPr>
        <w:t>Dessert</w:t>
      </w:r>
    </w:p>
    <w:p w:rsidR="00D96B69" w:rsidRDefault="00D96B69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u w:val="single"/>
          <w:lang w:eastAsia="en-GB"/>
        </w:rPr>
      </w:pPr>
    </w:p>
    <w:p w:rsidR="00C72BF8" w:rsidRDefault="00C72BF8" w:rsidP="00C72BF8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 w:rsidRPr="00C72BF8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Escoffier </w:t>
      </w:r>
      <w:proofErr w:type="spellStart"/>
      <w:r w:rsidRPr="00C72BF8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Assiette</w:t>
      </w:r>
      <w:proofErr w:type="spellEnd"/>
      <w:r w:rsidRPr="00C72BF8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 xml:space="preserve"> </w:t>
      </w:r>
    </w:p>
    <w:p w:rsidR="00C72BF8" w:rsidRPr="00C72BF8" w:rsidRDefault="00C72BF8" w:rsidP="00C72BF8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 w:rsidRPr="00C72BF8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(</w:t>
      </w:r>
      <w:r w:rsidR="00F77641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Raspb</w:t>
      </w:r>
      <w:r w:rsidR="00C83833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erry financier, dark chocolate parfait, lemon &amp; t</w:t>
      </w:r>
      <w:r w:rsidR="003F2D34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hyme m</w:t>
      </w:r>
      <w:r w:rsidR="00F77641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ousse</w:t>
      </w:r>
      <w:r w:rsidRPr="00C72BF8"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)</w:t>
      </w:r>
    </w:p>
    <w:p w:rsidR="00C72BF8" w:rsidRDefault="00C72BF8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u w:val="single"/>
          <w:lang w:eastAsia="en-GB"/>
        </w:rPr>
      </w:pPr>
    </w:p>
    <w:p w:rsidR="00C72BF8" w:rsidRPr="0055332D" w:rsidRDefault="00C72BF8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u w:val="single"/>
          <w:lang w:eastAsia="en-GB"/>
        </w:rPr>
      </w:pPr>
    </w:p>
    <w:p w:rsidR="0055332D" w:rsidRPr="0055332D" w:rsidRDefault="0055332D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</w:pPr>
      <w:r w:rsidRPr="0055332D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£</w:t>
      </w:r>
      <w:r w:rsidR="008A746C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10</w:t>
      </w:r>
      <w:r w:rsidRPr="0055332D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.95 for 3 x courses</w:t>
      </w:r>
      <w:r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ab/>
      </w:r>
      <w:r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ab/>
      </w:r>
      <w:r w:rsidRPr="0055332D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£</w:t>
      </w:r>
      <w:r w:rsidR="008A746C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8</w:t>
      </w:r>
      <w:r w:rsidRPr="0055332D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>.95 for 2 x courses</w:t>
      </w:r>
      <w:r w:rsidR="002F7984">
        <w:rPr>
          <w:rFonts w:ascii="Tw Cen MT Condensed" w:eastAsia="Times New Roman" w:hAnsi="Tw Cen MT Condensed" w:cs="Times New Roman"/>
          <w:color w:val="000000"/>
          <w:sz w:val="32"/>
          <w:szCs w:val="32"/>
          <w:lang w:eastAsia="en-GB"/>
        </w:rPr>
        <w:t xml:space="preserve">             </w:t>
      </w:r>
    </w:p>
    <w:p w:rsidR="006677C6" w:rsidRDefault="006677C6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GB"/>
        </w:rPr>
      </w:pPr>
    </w:p>
    <w:p w:rsidR="00434022" w:rsidRDefault="00434022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GB"/>
        </w:rPr>
      </w:pPr>
      <w:r w:rsidRPr="00434022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GB"/>
        </w:rPr>
        <w:t xml:space="preserve">'Information regarding food </w:t>
      </w:r>
      <w:r w:rsidR="00F35C58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GB"/>
        </w:rPr>
        <w:t>allergens available</w:t>
      </w:r>
      <w:r w:rsidRPr="00434022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GB"/>
        </w:rPr>
        <w:t>; please ask a member of staff'</w:t>
      </w:r>
    </w:p>
    <w:p w:rsidR="00D146A8" w:rsidRDefault="00D146A8" w:rsidP="0055332D">
      <w:pPr>
        <w:spacing w:after="0" w:line="240" w:lineRule="auto"/>
        <w:jc w:val="center"/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GB"/>
        </w:rPr>
      </w:pPr>
    </w:p>
    <w:sectPr w:rsidR="00D146A8" w:rsidSect="00343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A8" w:rsidRDefault="00D146A8" w:rsidP="0055332D">
      <w:pPr>
        <w:spacing w:after="0" w:line="240" w:lineRule="auto"/>
      </w:pPr>
      <w:r>
        <w:separator/>
      </w:r>
    </w:p>
  </w:endnote>
  <w:endnote w:type="continuationSeparator" w:id="0">
    <w:p w:rsidR="00D146A8" w:rsidRDefault="00D146A8" w:rsidP="0055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8" w:rsidRDefault="00D14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8" w:rsidRDefault="00D146A8" w:rsidP="0055332D">
    <w:pPr>
      <w:pStyle w:val="Footer"/>
      <w:tabs>
        <w:tab w:val="clear" w:pos="4513"/>
        <w:tab w:val="clear" w:pos="9026"/>
        <w:tab w:val="left" w:pos="4035"/>
      </w:tabs>
    </w:pPr>
    <w:r>
      <w:tab/>
    </w:r>
  </w:p>
  <w:p w:rsidR="00D146A8" w:rsidRDefault="00D146A8">
    <w:pPr>
      <w:pStyle w:val="Footer"/>
    </w:pPr>
    <w:r w:rsidRPr="00B84358">
      <w:rPr>
        <w:rFonts w:ascii="Tw Cen MT Condensed" w:eastAsia="Times New Roman" w:hAnsi="Tw Cen MT Condensed" w:cs="Kartika"/>
        <w:noProof/>
        <w:color w:val="000000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6CD22F3" wp14:editId="36C2B785">
              <wp:simplePos x="0" y="0"/>
              <wp:positionH relativeFrom="column">
                <wp:posOffset>-343535</wp:posOffset>
              </wp:positionH>
              <wp:positionV relativeFrom="page">
                <wp:posOffset>8915400</wp:posOffset>
              </wp:positionV>
              <wp:extent cx="7343775" cy="178879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3775" cy="178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6A8" w:rsidRDefault="00D146A8" w:rsidP="0055332D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:rsidR="00D146A8" w:rsidRDefault="00D146A8" w:rsidP="0055332D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:rsidR="00D146A8" w:rsidRDefault="00D146A8" w:rsidP="0055332D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</w:t>
                          </w:r>
                        </w:p>
                        <w:p w:rsidR="00D146A8" w:rsidRPr="008D631B" w:rsidRDefault="00D146A8" w:rsidP="0055332D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 xml:space="preserve">  </w:t>
                          </w:r>
                          <w:r w:rsidR="00FA4A06"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 w:rsidR="00FA4A06"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 w:rsidR="00FA4A06"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 w:rsidR="00FA4A06"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 w:rsidR="00FA4A06"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 w:rsidR="00FA4A06"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>All dishes are subject to change</w:t>
                          </w:r>
                        </w:p>
                        <w:p w:rsidR="00D146A8" w:rsidRPr="008D631B" w:rsidRDefault="00D146A8" w:rsidP="0055332D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D22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05pt;margin-top:702pt;width:578.2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" filled="f" stroked="f">
              <v:textbox>
                <w:txbxContent>
                  <w:p w:rsidR="00D146A8" w:rsidRDefault="00D146A8" w:rsidP="0055332D">
                    <w:pPr>
                      <w:rPr>
                        <w:color w:val="FF0000"/>
                        <w:sz w:val="24"/>
                        <w:szCs w:val="24"/>
                      </w:rPr>
                    </w:pPr>
                  </w:p>
                  <w:p w:rsidR="00D146A8" w:rsidRDefault="00D146A8" w:rsidP="0055332D">
                    <w:pPr>
                      <w:rPr>
                        <w:color w:val="FF0000"/>
                        <w:sz w:val="24"/>
                        <w:szCs w:val="24"/>
                      </w:rPr>
                    </w:pPr>
                  </w:p>
                  <w:p w:rsidR="00D146A8" w:rsidRDefault="00D146A8" w:rsidP="0055332D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</w:t>
                    </w:r>
                  </w:p>
                  <w:p w:rsidR="00D146A8" w:rsidRPr="008D631B" w:rsidRDefault="00D146A8" w:rsidP="0055332D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 xml:space="preserve">  </w:t>
                    </w:r>
                    <w:r w:rsidR="00FA4A06"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 w:rsidR="00FA4A06"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 w:rsidR="00FA4A06"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 w:rsidR="00FA4A06"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 w:rsidR="00FA4A06"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 w:rsidR="00FA4A06"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>All dishes are subject to change</w:t>
                    </w:r>
                  </w:p>
                  <w:p w:rsidR="00D146A8" w:rsidRPr="008D631B" w:rsidRDefault="00D146A8" w:rsidP="0055332D">
                    <w:pPr>
                      <w:rPr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8" w:rsidRDefault="00D14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A8" w:rsidRDefault="00D146A8" w:rsidP="0055332D">
      <w:pPr>
        <w:spacing w:after="0" w:line="240" w:lineRule="auto"/>
      </w:pPr>
      <w:r>
        <w:separator/>
      </w:r>
    </w:p>
  </w:footnote>
  <w:footnote w:type="continuationSeparator" w:id="0">
    <w:p w:rsidR="00D146A8" w:rsidRDefault="00D146A8" w:rsidP="0055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8" w:rsidRDefault="00D14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8" w:rsidRDefault="00D146A8" w:rsidP="00687B7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ECA1D9" wp14:editId="6F09F48B">
          <wp:extent cx="2828924" cy="942975"/>
          <wp:effectExtent l="0" t="0" r="0" b="0"/>
          <wp:docPr id="2" name="Picture 2" descr="N:\Marketing\College Logos\All other logos\Escoffier\The New Escoffier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College Logos\All other logos\Escoffier\The New Escoffier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217" cy="94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8" w:rsidRDefault="00D14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91FCD"/>
    <w:multiLevelType w:val="hybridMultilevel"/>
    <w:tmpl w:val="B7CEFBF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trackedChanges" w:formatting="1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12"/>
    <w:rsid w:val="00011591"/>
    <w:rsid w:val="00011BA7"/>
    <w:rsid w:val="000208F3"/>
    <w:rsid w:val="00062E07"/>
    <w:rsid w:val="00075506"/>
    <w:rsid w:val="000767F7"/>
    <w:rsid w:val="00090023"/>
    <w:rsid w:val="00091D59"/>
    <w:rsid w:val="001234A6"/>
    <w:rsid w:val="00144053"/>
    <w:rsid w:val="001567D2"/>
    <w:rsid w:val="00191650"/>
    <w:rsid w:val="001A1D27"/>
    <w:rsid w:val="001D6A8A"/>
    <w:rsid w:val="001E42A5"/>
    <w:rsid w:val="001F19C4"/>
    <w:rsid w:val="00236C25"/>
    <w:rsid w:val="0026686D"/>
    <w:rsid w:val="0029017C"/>
    <w:rsid w:val="002A279F"/>
    <w:rsid w:val="002E2636"/>
    <w:rsid w:val="002F7984"/>
    <w:rsid w:val="00343914"/>
    <w:rsid w:val="00380039"/>
    <w:rsid w:val="00395252"/>
    <w:rsid w:val="003959C3"/>
    <w:rsid w:val="003B16CD"/>
    <w:rsid w:val="003D00BE"/>
    <w:rsid w:val="003F2D34"/>
    <w:rsid w:val="004051E9"/>
    <w:rsid w:val="00434022"/>
    <w:rsid w:val="004D7B96"/>
    <w:rsid w:val="00506CBB"/>
    <w:rsid w:val="005478FF"/>
    <w:rsid w:val="0055332D"/>
    <w:rsid w:val="00594BD7"/>
    <w:rsid w:val="005B2116"/>
    <w:rsid w:val="005F401F"/>
    <w:rsid w:val="00627842"/>
    <w:rsid w:val="00634F6C"/>
    <w:rsid w:val="006677C6"/>
    <w:rsid w:val="00687B70"/>
    <w:rsid w:val="006A5B30"/>
    <w:rsid w:val="006C500E"/>
    <w:rsid w:val="006E0E94"/>
    <w:rsid w:val="006F1A5B"/>
    <w:rsid w:val="00744AB3"/>
    <w:rsid w:val="00751683"/>
    <w:rsid w:val="00794206"/>
    <w:rsid w:val="007C64BE"/>
    <w:rsid w:val="007F06D6"/>
    <w:rsid w:val="00895E5F"/>
    <w:rsid w:val="008A746C"/>
    <w:rsid w:val="008D631B"/>
    <w:rsid w:val="00970583"/>
    <w:rsid w:val="009A3034"/>
    <w:rsid w:val="009E0058"/>
    <w:rsid w:val="009E4163"/>
    <w:rsid w:val="00A4020A"/>
    <w:rsid w:val="00B06F08"/>
    <w:rsid w:val="00B80999"/>
    <w:rsid w:val="00B84358"/>
    <w:rsid w:val="00B94D89"/>
    <w:rsid w:val="00BE2973"/>
    <w:rsid w:val="00C16C1D"/>
    <w:rsid w:val="00C72BF8"/>
    <w:rsid w:val="00C72D54"/>
    <w:rsid w:val="00C83833"/>
    <w:rsid w:val="00C846C7"/>
    <w:rsid w:val="00CC4EF3"/>
    <w:rsid w:val="00CE1E66"/>
    <w:rsid w:val="00CE5A75"/>
    <w:rsid w:val="00D146A8"/>
    <w:rsid w:val="00D25F41"/>
    <w:rsid w:val="00D77BF0"/>
    <w:rsid w:val="00D96B69"/>
    <w:rsid w:val="00DB2561"/>
    <w:rsid w:val="00DD340F"/>
    <w:rsid w:val="00DF224D"/>
    <w:rsid w:val="00E04512"/>
    <w:rsid w:val="00E13D55"/>
    <w:rsid w:val="00E27E88"/>
    <w:rsid w:val="00E409C3"/>
    <w:rsid w:val="00E45EF6"/>
    <w:rsid w:val="00ED36E7"/>
    <w:rsid w:val="00EE3532"/>
    <w:rsid w:val="00F35C58"/>
    <w:rsid w:val="00F57636"/>
    <w:rsid w:val="00F77641"/>
    <w:rsid w:val="00FA4A06"/>
    <w:rsid w:val="00F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6C8EE1F7-D407-40DB-AE99-0CEC26BB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3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2D"/>
  </w:style>
  <w:style w:type="paragraph" w:styleId="Footer">
    <w:name w:val="footer"/>
    <w:basedOn w:val="Normal"/>
    <w:link w:val="FooterChar"/>
    <w:uiPriority w:val="99"/>
    <w:unhideWhenUsed/>
    <w:rsid w:val="0055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sl\Desktop\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B367-7544-4291-8099-F1099CAE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</Template>
  <TotalTime>90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Ellis</dc:creator>
  <cp:lastModifiedBy>Mark Alderman</cp:lastModifiedBy>
  <cp:revision>28</cp:revision>
  <cp:lastPrinted>2015-06-04T10:52:00Z</cp:lastPrinted>
  <dcterms:created xsi:type="dcterms:W3CDTF">2015-06-03T08:15:00Z</dcterms:created>
  <dcterms:modified xsi:type="dcterms:W3CDTF">2017-05-22T15:03:00Z</dcterms:modified>
</cp:coreProperties>
</file>