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A8" w:rsidRPr="00BE2D3E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6"/>
          <w:szCs w:val="36"/>
          <w:lang w:eastAsia="en-GB"/>
        </w:rPr>
      </w:pPr>
      <w:r w:rsidRPr="00BE2D3E">
        <w:rPr>
          <w:rFonts w:ascii="Tw Cen MT Condensed" w:eastAsia="Times New Roman" w:hAnsi="Tw Cen MT Condensed" w:cs="Times New Roman"/>
          <w:color w:val="000000"/>
          <w:sz w:val="36"/>
          <w:szCs w:val="36"/>
          <w:lang w:eastAsia="en-GB"/>
        </w:rPr>
        <w:t xml:space="preserve">Lunch Menu 5 </w:t>
      </w:r>
    </w:p>
    <w:p w:rsidR="00D146A8" w:rsidRPr="00BE2D3E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D146A8" w:rsidRPr="00C912E3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  <w:r w:rsidRPr="00C912E3"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  <w:t>Hot and Cold Starters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Soup of the day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Pr="00F92BD2" w:rsidRDefault="00C86313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Pressed ham hock, piccalilli, salted caramel walnuts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proofErr w:type="spellStart"/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G</w:t>
      </w:r>
      <w:r w:rsidR="00C86313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ravadlax</w:t>
      </w:r>
      <w:proofErr w:type="spellEnd"/>
      <w:r w:rsidR="00C86313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, crab, dill, crème </w:t>
      </w:r>
      <w:proofErr w:type="spellStart"/>
      <w:r w:rsidR="00C86313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fra</w:t>
      </w:r>
      <w:r w:rsidR="008C38DF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î</w:t>
      </w:r>
      <w:bookmarkStart w:id="0" w:name="_GoBack"/>
      <w:bookmarkEnd w:id="0"/>
      <w:r w:rsidR="00C86313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che</w:t>
      </w:r>
      <w:proofErr w:type="spellEnd"/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Pr="00F92BD2" w:rsidRDefault="00C86313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Beetroot terrine with horseradish and cumin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 Roasted carrot &amp; herb </w:t>
      </w:r>
      <w:proofErr w:type="spellStart"/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royale</w:t>
      </w:r>
      <w:proofErr w:type="spellEnd"/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, pickled vegetables</w:t>
      </w: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  <w:r w:rsidRPr="00D146A8"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  <w:t>Main Courses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Salmon ‘Chambord’ style, red wine sauce, fondant potato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Catch of the day, potato &amp; herb gnocchi, artichokes, sorrel butter sauce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Braised pork belly, bacon, haricot bean and mussel </w:t>
      </w:r>
      <w:proofErr w:type="spellStart"/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cassoulet</w:t>
      </w:r>
      <w:proofErr w:type="spellEnd"/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, cocotte potatoes</w:t>
      </w: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 Roast </w:t>
      </w:r>
      <w:proofErr w:type="spellStart"/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Poussin</w:t>
      </w:r>
      <w:proofErr w:type="spellEnd"/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, risotto of spring vegetables, supreme sauce</w:t>
      </w:r>
    </w:p>
    <w:p w:rsid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F92BD2" w:rsidRPr="00F92BD2" w:rsidRDefault="00F92BD2" w:rsidP="00F92BD2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F92BD2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Black eyed peas &amp; red lentil curry, saffron rice</w:t>
      </w:r>
    </w:p>
    <w:p w:rsidR="001F19C4" w:rsidRPr="001F19C4" w:rsidRDefault="001F19C4" w:rsidP="001F19C4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1F19C4" w:rsidRPr="001F19C4" w:rsidRDefault="001F19C4" w:rsidP="001F19C4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1F19C4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Dish of the day</w:t>
      </w: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  <w:r w:rsidRPr="00D146A8"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  <w:t>Desserts</w:t>
      </w:r>
    </w:p>
    <w:p w:rsidR="00D146A8" w:rsidRDefault="00A35741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Traditional trifle</w:t>
      </w: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b/>
          <w:color w:val="000000"/>
          <w:sz w:val="32"/>
          <w:szCs w:val="32"/>
          <w:u w:val="single"/>
          <w:lang w:eastAsia="en-GB"/>
        </w:rPr>
      </w:pPr>
    </w:p>
    <w:p w:rsidR="00D146A8" w:rsidRDefault="00A35741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Ch</w:t>
      </w:r>
      <w:r w:rsidR="004F2D36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ocolate tart, crème </w:t>
      </w:r>
      <w:proofErr w:type="spellStart"/>
      <w:r w:rsidR="004F2D36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fraiche</w:t>
      </w:r>
      <w:proofErr w:type="spellEnd"/>
      <w:r w:rsidR="004F2D36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 ice-</w:t>
      </w: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cream</w:t>
      </w: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D146A8" w:rsidRDefault="00A35741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Bread </w:t>
      </w:r>
      <w:r w:rsidR="004F2D36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&amp;</w:t>
      </w: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 butter pudding, caramelised oranges</w:t>
      </w: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Dessert of the d</w:t>
      </w:r>
      <w:r w:rsidRPr="00D146A8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ay</w:t>
      </w: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D146A8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£10.95 for 3 x courses</w:t>
      </w:r>
      <w:r w:rsidRPr="00D146A8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ab/>
      </w:r>
      <w:r w:rsidRPr="00D146A8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ab/>
        <w:t xml:space="preserve">£8.95 for 2 x courses             </w:t>
      </w:r>
    </w:p>
    <w:p w:rsidR="00F92BD2" w:rsidRPr="00D146A8" w:rsidRDefault="00F92BD2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D146A8" w:rsidRPr="00D146A8" w:rsidRDefault="00D146A8" w:rsidP="00D146A8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</w:pPr>
      <w:r w:rsidRPr="00D146A8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  <w:t xml:space="preserve">'Information regarding food </w:t>
      </w:r>
      <w:r w:rsidR="00AF5AF5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  <w:t>allergens available</w:t>
      </w:r>
      <w:r w:rsidRPr="00D146A8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  <w:t>; please ask a member of staff'</w:t>
      </w:r>
    </w:p>
    <w:p w:rsidR="00D146A8" w:rsidRPr="00D146A8" w:rsidRDefault="00D146A8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24"/>
          <w:szCs w:val="24"/>
          <w:lang w:eastAsia="en-GB"/>
        </w:rPr>
      </w:pPr>
    </w:p>
    <w:sectPr w:rsidR="00D146A8" w:rsidRPr="00D146A8" w:rsidSect="00343914">
      <w:headerReference w:type="default" r:id="rId9"/>
      <w:footerReference w:type="default" r:id="rId10"/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A8" w:rsidRDefault="00D146A8" w:rsidP="0055332D">
      <w:pPr>
        <w:spacing w:after="0" w:line="240" w:lineRule="auto"/>
      </w:pPr>
      <w:r>
        <w:separator/>
      </w:r>
    </w:p>
  </w:endnote>
  <w:endnote w:type="continuationSeparator" w:id="0">
    <w:p w:rsidR="00D146A8" w:rsidRDefault="00D146A8" w:rsidP="005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A8" w:rsidRDefault="00D146A8" w:rsidP="0055332D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D146A8" w:rsidRDefault="00D146A8">
    <w:pPr>
      <w:pStyle w:val="Foo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C42D8F8" wp14:editId="0B8A8F1E">
              <wp:simplePos x="0" y="0"/>
              <wp:positionH relativeFrom="column">
                <wp:posOffset>-343535</wp:posOffset>
              </wp:positionH>
              <wp:positionV relativeFrom="page">
                <wp:posOffset>8915400</wp:posOffset>
              </wp:positionV>
              <wp:extent cx="7343775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3775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6A8" w:rsidRDefault="00D146A8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D146A8" w:rsidRDefault="00D146A8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D146A8" w:rsidRDefault="00D146A8" w:rsidP="0055332D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D146A8" w:rsidRPr="008D631B" w:rsidRDefault="001903FF" w:rsidP="0055332D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="00D146A8"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>All dishes are subject to change</w:t>
                          </w:r>
                        </w:p>
                        <w:p w:rsidR="00D146A8" w:rsidRPr="008D631B" w:rsidRDefault="00D146A8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05pt;margin-top:702pt;width:578.2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" filled="f" stroked="f">
              <v:textbox>
                <w:txbxContent>
                  <w:p w:rsidR="00D146A8" w:rsidRDefault="00D146A8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  <w:p w:rsidR="00D146A8" w:rsidRDefault="00D146A8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  <w:p w:rsidR="00D146A8" w:rsidRDefault="00D146A8" w:rsidP="0055332D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D146A8" w:rsidRPr="008D631B" w:rsidRDefault="001903FF" w:rsidP="0055332D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bookmarkStart w:id="1" w:name="_GoBack"/>
                    <w:bookmarkEnd w:id="1"/>
                    <w:r w:rsidR="00D146A8"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>All dishes are subject to change</w:t>
                    </w:r>
                  </w:p>
                  <w:p w:rsidR="00D146A8" w:rsidRPr="008D631B" w:rsidRDefault="00D146A8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A8" w:rsidRDefault="00D146A8" w:rsidP="0055332D">
      <w:pPr>
        <w:spacing w:after="0" w:line="240" w:lineRule="auto"/>
      </w:pPr>
      <w:r>
        <w:separator/>
      </w:r>
    </w:p>
  </w:footnote>
  <w:footnote w:type="continuationSeparator" w:id="0">
    <w:p w:rsidR="00D146A8" w:rsidRDefault="00D146A8" w:rsidP="0055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A8" w:rsidRDefault="00D146A8" w:rsidP="005533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8C342B" wp14:editId="17BA2C51">
          <wp:extent cx="2828924" cy="742950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74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6A8" w:rsidRDefault="00D146A8" w:rsidP="0055332D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FCD"/>
    <w:multiLevelType w:val="hybridMultilevel"/>
    <w:tmpl w:val="B7CEFBF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trackedChanges"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12"/>
    <w:rsid w:val="00011591"/>
    <w:rsid w:val="000208F3"/>
    <w:rsid w:val="00062E07"/>
    <w:rsid w:val="00091D59"/>
    <w:rsid w:val="000A7FB9"/>
    <w:rsid w:val="001234A6"/>
    <w:rsid w:val="00166046"/>
    <w:rsid w:val="001903FF"/>
    <w:rsid w:val="001A1D27"/>
    <w:rsid w:val="001D6A8A"/>
    <w:rsid w:val="001E42A5"/>
    <w:rsid w:val="001F19C4"/>
    <w:rsid w:val="0029017C"/>
    <w:rsid w:val="002A279F"/>
    <w:rsid w:val="002E2636"/>
    <w:rsid w:val="002F7984"/>
    <w:rsid w:val="00343914"/>
    <w:rsid w:val="00395252"/>
    <w:rsid w:val="003A1009"/>
    <w:rsid w:val="003B16CD"/>
    <w:rsid w:val="003D00BE"/>
    <w:rsid w:val="00402832"/>
    <w:rsid w:val="00434022"/>
    <w:rsid w:val="004D7B96"/>
    <w:rsid w:val="004F2D36"/>
    <w:rsid w:val="005478FF"/>
    <w:rsid w:val="0055332D"/>
    <w:rsid w:val="00594BD7"/>
    <w:rsid w:val="005F401F"/>
    <w:rsid w:val="00634F6C"/>
    <w:rsid w:val="006A5B30"/>
    <w:rsid w:val="006F1A5B"/>
    <w:rsid w:val="00744AB3"/>
    <w:rsid w:val="00794206"/>
    <w:rsid w:val="007C64BE"/>
    <w:rsid w:val="00871466"/>
    <w:rsid w:val="008954C3"/>
    <w:rsid w:val="008A746C"/>
    <w:rsid w:val="008B04F3"/>
    <w:rsid w:val="008C38DF"/>
    <w:rsid w:val="008D631B"/>
    <w:rsid w:val="0090503C"/>
    <w:rsid w:val="00953C73"/>
    <w:rsid w:val="009A3034"/>
    <w:rsid w:val="00A35741"/>
    <w:rsid w:val="00A4020A"/>
    <w:rsid w:val="00AF5AF5"/>
    <w:rsid w:val="00B06F08"/>
    <w:rsid w:val="00B84358"/>
    <w:rsid w:val="00BA1FE3"/>
    <w:rsid w:val="00BE2D3E"/>
    <w:rsid w:val="00C72D54"/>
    <w:rsid w:val="00C86313"/>
    <w:rsid w:val="00C912E3"/>
    <w:rsid w:val="00D146A8"/>
    <w:rsid w:val="00D25F41"/>
    <w:rsid w:val="00D77BF0"/>
    <w:rsid w:val="00DB2561"/>
    <w:rsid w:val="00E04512"/>
    <w:rsid w:val="00E27E88"/>
    <w:rsid w:val="00E409C3"/>
    <w:rsid w:val="00E45EF6"/>
    <w:rsid w:val="00EC5669"/>
    <w:rsid w:val="00F4486D"/>
    <w:rsid w:val="00F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2D"/>
  </w:style>
  <w:style w:type="paragraph" w:styleId="Footer">
    <w:name w:val="footer"/>
    <w:basedOn w:val="Normal"/>
    <w:link w:val="Foot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D"/>
  </w:style>
  <w:style w:type="paragraph" w:styleId="ListParagraph">
    <w:name w:val="List Paragraph"/>
    <w:basedOn w:val="Normal"/>
    <w:uiPriority w:val="34"/>
    <w:qFormat/>
    <w:rsid w:val="00EC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2D"/>
  </w:style>
  <w:style w:type="paragraph" w:styleId="Footer">
    <w:name w:val="footer"/>
    <w:basedOn w:val="Normal"/>
    <w:link w:val="Foot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D"/>
  </w:style>
  <w:style w:type="paragraph" w:styleId="ListParagraph">
    <w:name w:val="List Paragraph"/>
    <w:basedOn w:val="Normal"/>
    <w:uiPriority w:val="34"/>
    <w:qFormat/>
    <w:rsid w:val="00EC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l\Desktop\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4C0C-461A-44A7-8EEA-38A0E2BF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Ellis</dc:creator>
  <cp:lastModifiedBy>Ingrid Baumer</cp:lastModifiedBy>
  <cp:revision>20</cp:revision>
  <cp:lastPrinted>2014-12-12T13:45:00Z</cp:lastPrinted>
  <dcterms:created xsi:type="dcterms:W3CDTF">2015-08-25T10:00:00Z</dcterms:created>
  <dcterms:modified xsi:type="dcterms:W3CDTF">2017-02-02T20:15:00Z</dcterms:modified>
</cp:coreProperties>
</file>