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2D" w:rsidRPr="0055332D" w:rsidRDefault="0055332D" w:rsidP="003A049F">
      <w:pPr>
        <w:keepNext/>
        <w:spacing w:after="0" w:line="240" w:lineRule="auto"/>
        <w:outlineLvl w:val="0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55332D" w:rsidRDefault="004D7B96" w:rsidP="00794206">
      <w:pPr>
        <w:keepNext/>
        <w:spacing w:after="0" w:line="240" w:lineRule="auto"/>
        <w:jc w:val="center"/>
        <w:outlineLvl w:val="0"/>
        <w:rPr>
          <w:rFonts w:ascii="Tw Cen MT Condensed" w:eastAsia="Times New Roman" w:hAnsi="Tw Cen MT Condensed" w:cs="Times New Roman"/>
          <w:b/>
          <w:sz w:val="36"/>
          <w:szCs w:val="36"/>
          <w:lang w:eastAsia="en-GB"/>
        </w:rPr>
      </w:pPr>
      <w:r w:rsidRPr="004638E1">
        <w:rPr>
          <w:rFonts w:ascii="Tw Cen MT Condensed" w:eastAsia="Times New Roman" w:hAnsi="Tw Cen MT Condensed" w:cs="Times New Roman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8A3DC" wp14:editId="47B32F0D">
                <wp:simplePos x="0" y="0"/>
                <wp:positionH relativeFrom="column">
                  <wp:posOffset>5153025</wp:posOffset>
                </wp:positionH>
                <wp:positionV relativeFrom="paragraph">
                  <wp:posOffset>-1868805</wp:posOffset>
                </wp:positionV>
                <wp:extent cx="1743075" cy="204787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430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87" w:rsidRDefault="000D3A87" w:rsidP="00794206">
                            <w:r w:rsidRPr="004D7B9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97AF54" wp14:editId="212E0707">
                                  <wp:extent cx="1551305" cy="1693857"/>
                                  <wp:effectExtent l="0" t="0" r="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169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8A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-147.15pt;width:137.25pt;height:161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" stroked="f">
                <v:textbox>
                  <w:txbxContent>
                    <w:p w:rsidR="000D3A87" w:rsidRDefault="000D3A87" w:rsidP="00794206">
                      <w:r w:rsidRPr="004D7B9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97AF54" wp14:editId="212E0707">
                            <wp:extent cx="1551305" cy="1693857"/>
                            <wp:effectExtent l="0" t="0" r="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169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38E1">
        <w:rPr>
          <w:rFonts w:ascii="Tw Cen MT Condensed" w:eastAsia="Times New Roman" w:hAnsi="Tw Cen MT Condensed" w:cs="Times New Roman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0D094" wp14:editId="45EE82D9">
                <wp:simplePos x="0" y="0"/>
                <wp:positionH relativeFrom="column">
                  <wp:posOffset>-428625</wp:posOffset>
                </wp:positionH>
                <wp:positionV relativeFrom="paragraph">
                  <wp:posOffset>-1687830</wp:posOffset>
                </wp:positionV>
                <wp:extent cx="1857375" cy="19050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87" w:rsidRDefault="000D3A87">
                            <w:r w:rsidRPr="004D7B9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17A85E" wp14:editId="47A2EAE0">
                                  <wp:extent cx="1551305" cy="1693857"/>
                                  <wp:effectExtent l="0" t="0" r="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169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094" id="_x0000_s1027" type="#_x0000_t202" style="position:absolute;left:0;text-align:left;margin-left:-33.75pt;margin-top:-132.9pt;width:146.2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" stroked="f">
                <v:textbox>
                  <w:txbxContent>
                    <w:p w:rsidR="000D3A87" w:rsidRDefault="000D3A87">
                      <w:r w:rsidRPr="004D7B9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17A85E" wp14:editId="47A2EAE0">
                            <wp:extent cx="1551305" cy="1693857"/>
                            <wp:effectExtent l="0" t="0" r="0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169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332D" w:rsidRPr="004638E1">
        <w:rPr>
          <w:rFonts w:ascii="Tw Cen MT Condensed" w:eastAsia="Times New Roman" w:hAnsi="Tw Cen MT Condensed" w:cs="Times New Roman"/>
          <w:b/>
          <w:sz w:val="36"/>
          <w:szCs w:val="36"/>
          <w:lang w:eastAsia="en-GB"/>
        </w:rPr>
        <w:t xml:space="preserve">Christmas Festive Lunch </w:t>
      </w:r>
      <w:r w:rsidR="003A049F" w:rsidRPr="004638E1">
        <w:rPr>
          <w:rFonts w:ascii="Tw Cen MT Condensed" w:eastAsia="Times New Roman" w:hAnsi="Tw Cen MT Condensed" w:cs="Times New Roman"/>
          <w:b/>
          <w:sz w:val="36"/>
          <w:szCs w:val="36"/>
          <w:lang w:eastAsia="en-GB"/>
        </w:rPr>
        <w:t>Menu</w:t>
      </w:r>
    </w:p>
    <w:p w:rsidR="00364209" w:rsidRPr="0055332D" w:rsidRDefault="00364209" w:rsidP="00794206">
      <w:pPr>
        <w:keepNext/>
        <w:spacing w:after="0" w:line="240" w:lineRule="auto"/>
        <w:jc w:val="center"/>
        <w:outlineLvl w:val="0"/>
        <w:rPr>
          <w:rFonts w:ascii="Tw Cen MT Condensed" w:eastAsia="Times New Roman" w:hAnsi="Tw Cen MT Condensed" w:cs="Times New Roman"/>
          <w:b/>
          <w:sz w:val="36"/>
          <w:szCs w:val="36"/>
          <w:lang w:eastAsia="en-GB"/>
        </w:rPr>
      </w:pPr>
    </w:p>
    <w:p w:rsidR="004638E1" w:rsidRPr="0055332D" w:rsidRDefault="004638E1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6"/>
          <w:szCs w:val="36"/>
          <w:lang w:eastAsia="en-GB"/>
        </w:rPr>
      </w:pPr>
    </w:p>
    <w:p w:rsidR="00130ABF" w:rsidRDefault="00292159" w:rsidP="00130ABF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Watercress</w:t>
      </w:r>
      <w:r w:rsidR="00130ABF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</w:t>
      </w:r>
      <w:r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soup, cheese straws</w:t>
      </w:r>
    </w:p>
    <w:p w:rsidR="00130ABF" w:rsidRDefault="00130ABF" w:rsidP="00130ABF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</w:p>
    <w:p w:rsidR="00130ABF" w:rsidRDefault="00130ABF" w:rsidP="00130ABF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ab/>
        <w:t>Chicken liver parfait, sweet pickled vegetables, toasted brioche</w:t>
      </w:r>
    </w:p>
    <w:p w:rsidR="00130ABF" w:rsidRDefault="00130ABF" w:rsidP="00130ABF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</w:p>
    <w:p w:rsidR="00430A82" w:rsidRDefault="00430A82" w:rsidP="00130ABF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Melon, prawns, ‘Bloody Mary’ dressing</w:t>
      </w:r>
    </w:p>
    <w:p w:rsidR="0055332D" w:rsidRPr="000D3A87" w:rsidRDefault="0055332D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FFFFFF" w:themeColor="background1"/>
          <w:sz w:val="32"/>
          <w:szCs w:val="32"/>
          <w:lang w:eastAsia="en-GB"/>
        </w:rPr>
      </w:pPr>
    </w:p>
    <w:p w:rsidR="0055332D" w:rsidRDefault="0055332D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 w:rsidRPr="0055332D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* * *</w:t>
      </w:r>
    </w:p>
    <w:p w:rsidR="004638E1" w:rsidRPr="0055332D" w:rsidRDefault="004638E1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130ABF" w:rsidRDefault="00F848EC" w:rsidP="00130ABF">
      <w:pPr>
        <w:keepNext/>
        <w:spacing w:after="0" w:line="240" w:lineRule="auto"/>
        <w:jc w:val="center"/>
        <w:outlineLvl w:val="4"/>
        <w:rPr>
          <w:rFonts w:ascii="Arial Narrow" w:hAnsi="Arial Narrow"/>
          <w:sz w:val="28"/>
          <w:szCs w:val="28"/>
        </w:rPr>
      </w:pPr>
      <w:proofErr w:type="spellStart"/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>Pavé</w:t>
      </w:r>
      <w:proofErr w:type="spellEnd"/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 of salmon, shellfish &amp; C</w:t>
      </w:r>
      <w:r w:rsidR="00430A82">
        <w:rPr>
          <w:rFonts w:ascii="Tw Cen MT Condensed" w:eastAsia="Times New Roman" w:hAnsi="Tw Cen MT Condensed" w:cs="Kartika"/>
          <w:sz w:val="32"/>
          <w:szCs w:val="32"/>
          <w:lang w:eastAsia="en-GB"/>
        </w:rPr>
        <w:t>hampagne sauce</w:t>
      </w:r>
      <w:r w:rsidR="00130ABF"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, </w:t>
      </w:r>
      <w:r w:rsidR="00430A82">
        <w:rPr>
          <w:rFonts w:ascii="Tw Cen MT Condensed" w:eastAsia="Times New Roman" w:hAnsi="Tw Cen MT Condensed" w:cs="Kartika"/>
          <w:sz w:val="32"/>
          <w:szCs w:val="32"/>
          <w:lang w:eastAsia="en-GB"/>
        </w:rPr>
        <w:t>dill pot</w:t>
      </w:r>
      <w:r w:rsidR="00130ABF">
        <w:rPr>
          <w:rFonts w:ascii="Tw Cen MT Condensed" w:eastAsia="Times New Roman" w:hAnsi="Tw Cen MT Condensed" w:cs="Kartika"/>
          <w:sz w:val="32"/>
          <w:szCs w:val="32"/>
          <w:lang w:eastAsia="en-GB"/>
        </w:rPr>
        <w:t>ato</w:t>
      </w:r>
      <w:r w:rsidR="00430A82">
        <w:rPr>
          <w:rFonts w:ascii="Tw Cen MT Condensed" w:eastAsia="Times New Roman" w:hAnsi="Tw Cen MT Condensed" w:cs="Kartika"/>
          <w:sz w:val="32"/>
          <w:szCs w:val="32"/>
          <w:lang w:eastAsia="en-GB"/>
        </w:rPr>
        <w:t>, fennel</w:t>
      </w:r>
    </w:p>
    <w:p w:rsidR="00130ABF" w:rsidRDefault="00130ABF" w:rsidP="00130ABF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</w:p>
    <w:p w:rsidR="00130ABF" w:rsidRDefault="00F848EC" w:rsidP="00130ABF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Mushroom &amp; nut ‘W</w:t>
      </w:r>
      <w:r w:rsidR="00430A82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ellington’, roasted roots, mushroom &amp; red wine sauce</w:t>
      </w:r>
    </w:p>
    <w:p w:rsidR="00130ABF" w:rsidRPr="00594BD7" w:rsidRDefault="00130ABF" w:rsidP="00130ABF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</w:p>
    <w:p w:rsidR="00130ABF" w:rsidRDefault="00130ABF" w:rsidP="00130ABF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Roast </w:t>
      </w:r>
      <w:r w:rsidR="00FD3284"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British </w:t>
      </w:r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turkey, cranberry &amp; port sauce, bread sauce, </w:t>
      </w:r>
    </w:p>
    <w:p w:rsidR="00130ABF" w:rsidRDefault="00130ABF" w:rsidP="00130ABF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  <w:proofErr w:type="gramStart"/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>lemon</w:t>
      </w:r>
      <w:proofErr w:type="gramEnd"/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 carrots, </w:t>
      </w:r>
      <w:proofErr w:type="spellStart"/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>brussel</w:t>
      </w:r>
      <w:proofErr w:type="spellEnd"/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 sprouts, roast potatoes</w:t>
      </w:r>
    </w:p>
    <w:p w:rsidR="004638E1" w:rsidRPr="0055332D" w:rsidRDefault="004638E1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4638E1" w:rsidRPr="00F369DC" w:rsidRDefault="0055332D" w:rsidP="0055332D">
      <w:pPr>
        <w:pStyle w:val="NoSpacing"/>
        <w:jc w:val="center"/>
        <w:rPr>
          <w:rFonts w:ascii="Tw Cen MT Condensed" w:hAnsi="Tw Cen MT Condensed"/>
          <w:sz w:val="32"/>
          <w:szCs w:val="32"/>
          <w:lang w:eastAsia="en-GB"/>
        </w:rPr>
      </w:pPr>
      <w:r w:rsidRPr="00F369DC">
        <w:rPr>
          <w:rFonts w:ascii="Tw Cen MT Condensed" w:hAnsi="Tw Cen MT Condensed"/>
          <w:sz w:val="32"/>
          <w:szCs w:val="32"/>
          <w:lang w:eastAsia="en-GB"/>
        </w:rPr>
        <w:t>* * *</w:t>
      </w:r>
    </w:p>
    <w:p w:rsidR="00430A82" w:rsidRPr="00430A82" w:rsidRDefault="00430A82" w:rsidP="00430A82">
      <w:pPr>
        <w:spacing w:after="0" w:line="240" w:lineRule="auto"/>
        <w:jc w:val="center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Traditional </w:t>
      </w:r>
      <w:proofErr w:type="spellStart"/>
      <w:proofErr w:type="gramStart"/>
      <w:r>
        <w:rPr>
          <w:rFonts w:ascii="Tw Cen MT Condensed" w:hAnsi="Tw Cen MT Condensed"/>
          <w:sz w:val="32"/>
          <w:szCs w:val="32"/>
        </w:rPr>
        <w:t>christmas</w:t>
      </w:r>
      <w:proofErr w:type="spellEnd"/>
      <w:proofErr w:type="gramEnd"/>
      <w:r>
        <w:rPr>
          <w:rFonts w:ascii="Tw Cen MT Condensed" w:hAnsi="Tw Cen MT Condensed"/>
          <w:sz w:val="32"/>
          <w:szCs w:val="32"/>
        </w:rPr>
        <w:t xml:space="preserve"> p</w:t>
      </w:r>
      <w:r w:rsidRPr="00430A82">
        <w:rPr>
          <w:rFonts w:ascii="Tw Cen MT Condensed" w:hAnsi="Tw Cen MT Condensed"/>
          <w:sz w:val="32"/>
          <w:szCs w:val="32"/>
        </w:rPr>
        <w:t xml:space="preserve">udding </w:t>
      </w:r>
    </w:p>
    <w:p w:rsidR="00430A82" w:rsidRPr="00430A82" w:rsidRDefault="00430A82" w:rsidP="00430A82">
      <w:pPr>
        <w:spacing w:after="0" w:line="240" w:lineRule="auto"/>
        <w:jc w:val="center"/>
        <w:rPr>
          <w:rFonts w:ascii="Tw Cen MT Condensed" w:hAnsi="Tw Cen MT Condensed"/>
          <w:sz w:val="32"/>
          <w:szCs w:val="32"/>
        </w:rPr>
      </w:pPr>
      <w:proofErr w:type="gramStart"/>
      <w:r w:rsidRPr="00430A82">
        <w:rPr>
          <w:rFonts w:ascii="Tw Cen MT Condensed" w:hAnsi="Tw Cen MT Condensed"/>
          <w:sz w:val="32"/>
          <w:szCs w:val="32"/>
        </w:rPr>
        <w:t>brandy</w:t>
      </w:r>
      <w:proofErr w:type="gramEnd"/>
      <w:r w:rsidRPr="00430A82">
        <w:rPr>
          <w:rFonts w:ascii="Tw Cen MT Condensed" w:hAnsi="Tw Cen MT Condensed"/>
          <w:sz w:val="32"/>
          <w:szCs w:val="32"/>
        </w:rPr>
        <w:t xml:space="preserve"> sauce, orange ripple</w:t>
      </w:r>
      <w:r>
        <w:rPr>
          <w:rFonts w:ascii="Tw Cen MT Condensed" w:hAnsi="Tw Cen MT Condensed"/>
          <w:sz w:val="32"/>
          <w:szCs w:val="32"/>
        </w:rPr>
        <w:t xml:space="preserve"> ice-</w:t>
      </w:r>
      <w:r w:rsidRPr="00430A82">
        <w:rPr>
          <w:rFonts w:ascii="Tw Cen MT Condensed" w:hAnsi="Tw Cen MT Condensed"/>
          <w:sz w:val="32"/>
          <w:szCs w:val="32"/>
        </w:rPr>
        <w:t>cream</w:t>
      </w:r>
    </w:p>
    <w:p w:rsidR="00430A82" w:rsidRPr="00430A82" w:rsidRDefault="00430A82" w:rsidP="00430A82">
      <w:pPr>
        <w:spacing w:after="0" w:line="240" w:lineRule="auto"/>
        <w:jc w:val="center"/>
        <w:rPr>
          <w:rFonts w:ascii="Tw Cen MT Condensed" w:hAnsi="Tw Cen MT Condensed"/>
          <w:sz w:val="32"/>
          <w:szCs w:val="32"/>
        </w:rPr>
      </w:pPr>
    </w:p>
    <w:p w:rsidR="00430A82" w:rsidRPr="00430A82" w:rsidRDefault="00430A82" w:rsidP="00430A82">
      <w:pPr>
        <w:spacing w:after="0" w:line="240" w:lineRule="auto"/>
        <w:jc w:val="center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>Chocolate pot,</w:t>
      </w:r>
      <w:r w:rsidRPr="00430A82">
        <w:rPr>
          <w:rFonts w:ascii="Tw Cen MT Condensed" w:hAnsi="Tw Cen MT Condensed"/>
          <w:sz w:val="32"/>
          <w:szCs w:val="32"/>
        </w:rPr>
        <w:t xml:space="preserve"> peanut butter cookie</w:t>
      </w:r>
    </w:p>
    <w:p w:rsidR="0055332D" w:rsidRPr="0055332D" w:rsidRDefault="0055332D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55332D" w:rsidRPr="0055332D" w:rsidRDefault="0055332D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 w:rsidRPr="0055332D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* * *</w:t>
      </w:r>
    </w:p>
    <w:p w:rsidR="0055332D" w:rsidRDefault="0055332D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 w:rsidRPr="0055332D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Coffee with festive frivolities</w:t>
      </w:r>
    </w:p>
    <w:p w:rsidR="003A049F" w:rsidRPr="0055332D" w:rsidRDefault="003A049F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55332D" w:rsidRDefault="004D1633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£17.50</w:t>
      </w:r>
      <w:bookmarkStart w:id="0" w:name="_GoBack"/>
      <w:bookmarkEnd w:id="0"/>
      <w:r w:rsidR="0055332D" w:rsidRPr="004D1633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 xml:space="preserve"> per person inclusive of VAT</w:t>
      </w:r>
    </w:p>
    <w:p w:rsidR="00364209" w:rsidRDefault="00364209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4638E1" w:rsidRDefault="004638E1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</w:p>
    <w:p w:rsidR="006B48C7" w:rsidRPr="006B48C7" w:rsidRDefault="006B48C7" w:rsidP="006B48C7">
      <w:pPr>
        <w:spacing w:after="0" w:line="240" w:lineRule="auto"/>
        <w:jc w:val="center"/>
        <w:rPr>
          <w:rFonts w:ascii="Tw Cen MT Condensed" w:eastAsia="Times New Roman" w:hAnsi="Tw Cen MT Condensed" w:cs="Kartika"/>
          <w:sz w:val="28"/>
          <w:szCs w:val="28"/>
          <w:lang w:eastAsia="en-GB"/>
        </w:rPr>
      </w:pPr>
      <w:r w:rsidRPr="006B48C7">
        <w:rPr>
          <w:rFonts w:ascii="Tw Cen MT Condensed" w:eastAsia="Times New Roman" w:hAnsi="Tw Cen MT Condensed" w:cs="Kartika"/>
          <w:sz w:val="28"/>
          <w:szCs w:val="28"/>
          <w:lang w:eastAsia="en-GB"/>
        </w:rPr>
        <w:t>'Information regarding food allergens available upon request; please ask a member of staff'</w:t>
      </w:r>
    </w:p>
    <w:p w:rsidR="0055332D" w:rsidRPr="0055332D" w:rsidRDefault="008D631B" w:rsidP="003A049F">
      <w:pPr>
        <w:spacing w:after="0" w:line="240" w:lineRule="auto"/>
        <w:jc w:val="center"/>
        <w:rPr>
          <w:rFonts w:ascii="Tw Cen MT Condensed" w:eastAsia="Times New Roman" w:hAnsi="Tw Cen MT Condensed" w:cs="Kartika"/>
          <w:sz w:val="34"/>
          <w:szCs w:val="34"/>
          <w:lang w:eastAsia="en-GB"/>
        </w:rPr>
      </w:pPr>
      <w:r w:rsidRPr="00B84358">
        <w:rPr>
          <w:rFonts w:ascii="Tw Cen MT Condensed" w:eastAsia="Times New Roman" w:hAnsi="Tw Cen MT Condensed" w:cs="Kartika"/>
          <w:noProof/>
          <w:color w:val="000000"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96C5F7" wp14:editId="6E358D96">
                <wp:simplePos x="0" y="0"/>
                <wp:positionH relativeFrom="column">
                  <wp:posOffset>-333375</wp:posOffset>
                </wp:positionH>
                <wp:positionV relativeFrom="page">
                  <wp:posOffset>8229600</wp:posOffset>
                </wp:positionV>
                <wp:extent cx="240792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87" w:rsidRDefault="000D3A87" w:rsidP="00B8435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D3A87" w:rsidRDefault="000D3A87" w:rsidP="00B8435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D3A87" w:rsidRPr="008D631B" w:rsidRDefault="000D3A87" w:rsidP="008D631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" w:eastAsia="Times New Roman" w:hAnsi="Tw Cen MT Condensed" w:cs="Kartika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C5F7" id="_x0000_s1028" type="#_x0000_t202" style="position:absolute;left:0;text-align:left;margin-left:-26.25pt;margin-top:9in;width:189.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" filled="f" stroked="f">
                <v:textbox>
                  <w:txbxContent>
                    <w:p w:rsidR="000D3A87" w:rsidRDefault="000D3A87" w:rsidP="00B8435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0D3A87" w:rsidRDefault="000D3A87" w:rsidP="00B8435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0D3A87" w:rsidRPr="008D631B" w:rsidRDefault="000D3A87" w:rsidP="008D631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rFonts w:ascii="Tw Cen MT Condensed" w:eastAsia="Times New Roman" w:hAnsi="Tw Cen MT Condensed" w:cs="Kartika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5332D" w:rsidRPr="0055332D" w:rsidSect="00343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87" w:rsidRDefault="000D3A87" w:rsidP="0055332D">
      <w:pPr>
        <w:spacing w:after="0" w:line="240" w:lineRule="auto"/>
      </w:pPr>
      <w:r>
        <w:separator/>
      </w:r>
    </w:p>
  </w:endnote>
  <w:endnote w:type="continuationSeparator" w:id="0">
    <w:p w:rsidR="000D3A87" w:rsidRDefault="000D3A87" w:rsidP="0055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87" w:rsidRDefault="000D3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87" w:rsidRDefault="000D3A87" w:rsidP="0055332D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0D3A87" w:rsidRDefault="000D3A87">
    <w:pPr>
      <w:pStyle w:val="Foo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8861459" wp14:editId="7AC79297">
              <wp:simplePos x="0" y="0"/>
              <wp:positionH relativeFrom="column">
                <wp:posOffset>-342900</wp:posOffset>
              </wp:positionH>
              <wp:positionV relativeFrom="page">
                <wp:posOffset>8610600</wp:posOffset>
              </wp:positionV>
              <wp:extent cx="7343775" cy="20288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3775" cy="2028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A87" w:rsidRDefault="000D3A87" w:rsidP="0055332D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:rsidR="000D3A87" w:rsidRDefault="000D3A87" w:rsidP="0055332D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:rsidR="000D3A87" w:rsidRDefault="000D3A87" w:rsidP="00ED1412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hAnsi="Tw Cen MT Condensed" w:cs="Kartika"/>
                              <w:szCs w:val="24"/>
                            </w:rPr>
                            <w:t xml:space="preserve">                                        </w:t>
                          </w:r>
                        </w:p>
                        <w:p w:rsidR="000D3A87" w:rsidRPr="00F475D8" w:rsidRDefault="000D3A87" w:rsidP="00F475D8">
                          <w:pPr>
                            <w:pStyle w:val="NoSpacing"/>
                            <w:rPr>
                              <w:rFonts w:ascii="Tw Cen MT Condensed" w:hAnsi="Tw Cen MT Condensed" w:cs="Tahoma"/>
                              <w:color w:val="000000"/>
                              <w:szCs w:val="24"/>
                              <w:shd w:val="clear" w:color="auto" w:fill="FFFFFF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i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i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i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i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i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i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 w:rsidRPr="00966C2B">
                            <w:rPr>
                              <w:rFonts w:ascii="Tw Cen MT Condensed" w:eastAsia="Times New Roman" w:hAnsi="Tw Cen MT Condensed" w:cs="Kartika"/>
                              <w:i/>
                              <w:sz w:val="24"/>
                              <w:szCs w:val="24"/>
                              <w:lang w:eastAsia="en-GB"/>
                            </w:rPr>
                            <w:t>All dishes are subject to change</w:t>
                          </w:r>
                        </w:p>
                        <w:p w:rsidR="000D3A87" w:rsidRDefault="000D3A87" w:rsidP="00ED1412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 w:rsidRPr="00ED1412">
                            <w:rPr>
                              <w:rFonts w:ascii="Tw Cen MT Condensed" w:eastAsia="Times New Roman" w:hAnsi="Tw Cen MT Condensed" w:cs="Kartika"/>
                              <w:sz w:val="20"/>
                              <w:szCs w:val="20"/>
                              <w:lang w:eastAsia="en-GB"/>
                            </w:rPr>
                            <w:t xml:space="preserve">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614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7pt;margin-top:678pt;width:578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" filled="f" stroked="f">
              <v:textbox>
                <w:txbxContent>
                  <w:p w:rsidR="000D3A87" w:rsidRDefault="000D3A87" w:rsidP="0055332D">
                    <w:pPr>
                      <w:rPr>
                        <w:color w:val="FF0000"/>
                        <w:sz w:val="24"/>
                        <w:szCs w:val="24"/>
                      </w:rPr>
                    </w:pPr>
                  </w:p>
                  <w:p w:rsidR="000D3A87" w:rsidRDefault="000D3A87" w:rsidP="0055332D">
                    <w:pPr>
                      <w:rPr>
                        <w:color w:val="FF0000"/>
                        <w:sz w:val="24"/>
                        <w:szCs w:val="24"/>
                      </w:rPr>
                    </w:pPr>
                  </w:p>
                  <w:p w:rsidR="000D3A87" w:rsidRDefault="000D3A87" w:rsidP="00ED1412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hAnsi="Tw Cen MT Condensed" w:cs="Kartika"/>
                        <w:szCs w:val="24"/>
                      </w:rPr>
                      <w:t xml:space="preserve">                                        </w:t>
                    </w:r>
                  </w:p>
                  <w:p w:rsidR="000D3A87" w:rsidRPr="00F475D8" w:rsidRDefault="000D3A87" w:rsidP="00F475D8">
                    <w:pPr>
                      <w:pStyle w:val="NoSpacing"/>
                      <w:rPr>
                        <w:rFonts w:ascii="Tw Cen MT Condensed" w:hAnsi="Tw Cen MT Condensed" w:cs="Tahoma"/>
                        <w:color w:val="000000"/>
                        <w:szCs w:val="24"/>
                        <w:shd w:val="clear" w:color="auto" w:fill="FFFFFF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i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i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i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i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i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i/>
                        <w:sz w:val="24"/>
                        <w:szCs w:val="24"/>
                        <w:lang w:eastAsia="en-GB"/>
                      </w:rPr>
                      <w:tab/>
                    </w:r>
                    <w:r w:rsidRPr="00966C2B">
                      <w:rPr>
                        <w:rFonts w:ascii="Tw Cen MT Condensed" w:eastAsia="Times New Roman" w:hAnsi="Tw Cen MT Condensed" w:cs="Kartika"/>
                        <w:i/>
                        <w:sz w:val="24"/>
                        <w:szCs w:val="24"/>
                        <w:lang w:eastAsia="en-GB"/>
                      </w:rPr>
                      <w:t>All dishes are subject to change</w:t>
                    </w:r>
                  </w:p>
                  <w:p w:rsidR="000D3A87" w:rsidRDefault="000D3A87" w:rsidP="00ED1412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 w:rsidRPr="00ED1412">
                      <w:rPr>
                        <w:rFonts w:ascii="Tw Cen MT Condensed" w:eastAsia="Times New Roman" w:hAnsi="Tw Cen MT Condensed" w:cs="Kartika"/>
                        <w:sz w:val="20"/>
                        <w:szCs w:val="20"/>
                        <w:lang w:eastAsia="en-GB"/>
                      </w:rPr>
                      <w:t xml:space="preserve">                                                                                                           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87" w:rsidRDefault="000D3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87" w:rsidRDefault="000D3A87" w:rsidP="0055332D">
      <w:pPr>
        <w:spacing w:after="0" w:line="240" w:lineRule="auto"/>
      </w:pPr>
      <w:r>
        <w:separator/>
      </w:r>
    </w:p>
  </w:footnote>
  <w:footnote w:type="continuationSeparator" w:id="0">
    <w:p w:rsidR="000D3A87" w:rsidRDefault="000D3A87" w:rsidP="0055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87" w:rsidRDefault="000D3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87" w:rsidRDefault="000D3A87" w:rsidP="0055332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10FAC80" wp14:editId="615986F6">
          <wp:extent cx="2828925" cy="1152525"/>
          <wp:effectExtent l="0" t="0" r="0" b="9525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217" cy="115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A87" w:rsidRDefault="000D3A87" w:rsidP="0055332D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87" w:rsidRDefault="000D3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trackedChanges" w:formatting="1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2"/>
    <w:rsid w:val="00011591"/>
    <w:rsid w:val="000208F3"/>
    <w:rsid w:val="00062E07"/>
    <w:rsid w:val="000A543F"/>
    <w:rsid w:val="000D3A87"/>
    <w:rsid w:val="0011376F"/>
    <w:rsid w:val="00122FF4"/>
    <w:rsid w:val="001234A6"/>
    <w:rsid w:val="00130ABF"/>
    <w:rsid w:val="00151D57"/>
    <w:rsid w:val="001A1D27"/>
    <w:rsid w:val="001A7B50"/>
    <w:rsid w:val="001D4527"/>
    <w:rsid w:val="00233475"/>
    <w:rsid w:val="00292159"/>
    <w:rsid w:val="002A279F"/>
    <w:rsid w:val="002A4C2D"/>
    <w:rsid w:val="002E2636"/>
    <w:rsid w:val="00343914"/>
    <w:rsid w:val="00364209"/>
    <w:rsid w:val="00395252"/>
    <w:rsid w:val="003A049F"/>
    <w:rsid w:val="00430A82"/>
    <w:rsid w:val="004638E1"/>
    <w:rsid w:val="004D1633"/>
    <w:rsid w:val="004D7B96"/>
    <w:rsid w:val="005478FF"/>
    <w:rsid w:val="00550A8F"/>
    <w:rsid w:val="0055332D"/>
    <w:rsid w:val="005A3388"/>
    <w:rsid w:val="006B48C7"/>
    <w:rsid w:val="006F202A"/>
    <w:rsid w:val="00794206"/>
    <w:rsid w:val="007C64BE"/>
    <w:rsid w:val="008D631B"/>
    <w:rsid w:val="00966C2B"/>
    <w:rsid w:val="00A50B04"/>
    <w:rsid w:val="00A6779E"/>
    <w:rsid w:val="00B02CEA"/>
    <w:rsid w:val="00B06F08"/>
    <w:rsid w:val="00B84358"/>
    <w:rsid w:val="00BA1A76"/>
    <w:rsid w:val="00C37F1C"/>
    <w:rsid w:val="00C72D54"/>
    <w:rsid w:val="00D115DB"/>
    <w:rsid w:val="00D25F41"/>
    <w:rsid w:val="00D6499D"/>
    <w:rsid w:val="00E04512"/>
    <w:rsid w:val="00E409C3"/>
    <w:rsid w:val="00ED1412"/>
    <w:rsid w:val="00F16F2D"/>
    <w:rsid w:val="00F369DC"/>
    <w:rsid w:val="00F475D8"/>
    <w:rsid w:val="00F848EC"/>
    <w:rsid w:val="00F85D75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E16B96AE-A952-4AF6-B778-8DD2656C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3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2D"/>
  </w:style>
  <w:style w:type="paragraph" w:styleId="Footer">
    <w:name w:val="footer"/>
    <w:basedOn w:val="Normal"/>
    <w:link w:val="FooterChar"/>
    <w:uiPriority w:val="99"/>
    <w:unhideWhenUsed/>
    <w:rsid w:val="005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sl\Desktop\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159A-59CB-49AA-BB29-D6B278DC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Ellis</dc:creator>
  <cp:lastModifiedBy>Ingrid Baumer</cp:lastModifiedBy>
  <cp:revision>4</cp:revision>
  <cp:lastPrinted>2018-09-06T11:37:00Z</cp:lastPrinted>
  <dcterms:created xsi:type="dcterms:W3CDTF">2018-09-06T11:40:00Z</dcterms:created>
  <dcterms:modified xsi:type="dcterms:W3CDTF">2018-09-17T10:20:00Z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1751132745</vt:i4>
  </property>
</Properties>
</file>