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CC" w:rsidRPr="003046FC" w:rsidRDefault="0055332D" w:rsidP="000E5ECC">
      <w:pPr>
        <w:keepNext/>
        <w:spacing w:after="0" w:line="240" w:lineRule="auto"/>
        <w:jc w:val="center"/>
        <w:outlineLvl w:val="0"/>
        <w:rPr>
          <w:rFonts w:ascii="Tw Cen MT Condensed" w:eastAsia="Times New Roman" w:hAnsi="Tw Cen MT Condensed" w:cs="Kartika"/>
          <w:b/>
          <w:sz w:val="36"/>
          <w:szCs w:val="36"/>
          <w:lang w:eastAsia="en-GB"/>
        </w:rPr>
      </w:pPr>
      <w:r w:rsidRPr="00780229">
        <w:rPr>
          <w:rFonts w:ascii="Tw Cen MT Condensed" w:eastAsia="Times New Roman" w:hAnsi="Tw Cen MT Condensed" w:cs="Kartika"/>
          <w:sz w:val="36"/>
          <w:szCs w:val="36"/>
          <w:lang w:eastAsia="en-GB"/>
        </w:rPr>
        <w:t>Lunch Menu 1</w:t>
      </w:r>
      <w:r w:rsidR="008A746C" w:rsidRPr="00780229">
        <w:rPr>
          <w:rFonts w:ascii="Tw Cen MT Condensed" w:eastAsia="Times New Roman" w:hAnsi="Tw Cen MT Condensed" w:cs="Kartika"/>
          <w:b/>
          <w:sz w:val="36"/>
          <w:szCs w:val="36"/>
          <w:lang w:eastAsia="en-GB"/>
        </w:rPr>
        <w:t xml:space="preserve"> </w:t>
      </w:r>
    </w:p>
    <w:p w:rsidR="0055332D" w:rsidRPr="00780229" w:rsidRDefault="0055332D" w:rsidP="0055332D">
      <w:pPr>
        <w:pStyle w:val="NoSpacing"/>
        <w:rPr>
          <w:rFonts w:ascii="Tw Cen MT Condensed" w:hAnsi="Tw Cen MT Condensed"/>
          <w:lang w:eastAsia="en-GB"/>
        </w:rPr>
      </w:pPr>
    </w:p>
    <w:p w:rsidR="009F6D93" w:rsidRDefault="00295B81" w:rsidP="00295B81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u w:val="single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u w:val="single"/>
          <w:lang w:eastAsia="en-GB"/>
        </w:rPr>
        <w:t>Starters</w:t>
      </w:r>
    </w:p>
    <w:p w:rsidR="004B6810" w:rsidRPr="00780229" w:rsidRDefault="004B6810" w:rsidP="00295B81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u w:val="single"/>
          <w:lang w:eastAsia="en-GB"/>
        </w:rPr>
      </w:pPr>
    </w:p>
    <w:p w:rsidR="00A61F87" w:rsidRDefault="00A61F87" w:rsidP="004B6810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Soup of the day</w:t>
      </w:r>
    </w:p>
    <w:p w:rsidR="004B6810" w:rsidRPr="00780229" w:rsidRDefault="004B6810" w:rsidP="004B6810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594BD7" w:rsidRPr="00780229" w:rsidRDefault="006C5447" w:rsidP="004B6810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Cured</w:t>
      </w:r>
      <w:r w:rsidR="00905130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trout, beetroot</w:t>
      </w:r>
      <w:r w:rsidR="00594BD7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, </w:t>
      </w:r>
      <w:r w:rsidR="00905130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horseradish</w:t>
      </w:r>
    </w:p>
    <w:p w:rsidR="0055332D" w:rsidRPr="00780229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594BD7" w:rsidRPr="00780229" w:rsidRDefault="009F6D93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Smoked chicken, celeriac,</w:t>
      </w:r>
      <w:r w:rsidR="00594BD7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</w:t>
      </w: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apple </w:t>
      </w:r>
    </w:p>
    <w:p w:rsidR="0055332D" w:rsidRPr="00780229" w:rsidRDefault="0055332D" w:rsidP="0055332D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594BD7" w:rsidRDefault="009F6D93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Butternut </w:t>
      </w:r>
      <w:r w:rsidR="006D49DA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squash,</w:t>
      </w:r>
      <w:r w:rsidR="00594BD7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pearl barley risotto </w:t>
      </w:r>
    </w:p>
    <w:p w:rsidR="000C3931" w:rsidRDefault="000C3931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0C3931" w:rsidRPr="00780229" w:rsidRDefault="000C3931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Larder special of the day</w:t>
      </w:r>
    </w:p>
    <w:p w:rsidR="0055332D" w:rsidRPr="00780229" w:rsidRDefault="0055332D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</w:p>
    <w:p w:rsidR="0055332D" w:rsidRPr="00780229" w:rsidRDefault="00636CC3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09E" w:rsidRDefault="0055332D" w:rsidP="00295B81">
      <w:pPr>
        <w:keepNext/>
        <w:spacing w:after="0" w:line="240" w:lineRule="auto"/>
        <w:jc w:val="center"/>
        <w:outlineLvl w:val="4"/>
        <w:rPr>
          <w:rFonts w:ascii="Tw Cen MT Condensed" w:hAnsi="Tw Cen MT Condensed"/>
          <w:sz w:val="28"/>
          <w:szCs w:val="28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u w:val="single"/>
          <w:lang w:eastAsia="en-GB"/>
        </w:rPr>
        <w:t>Main Courses</w:t>
      </w:r>
      <w:r w:rsidR="00594BD7" w:rsidRPr="00780229">
        <w:rPr>
          <w:rFonts w:ascii="Tw Cen MT Condensed" w:hAnsi="Tw Cen MT Condensed"/>
          <w:sz w:val="28"/>
          <w:szCs w:val="28"/>
        </w:rPr>
        <w:t xml:space="preserve"> </w:t>
      </w:r>
    </w:p>
    <w:p w:rsidR="004B6810" w:rsidRPr="00295B81" w:rsidRDefault="004B6810" w:rsidP="00295B81">
      <w:pPr>
        <w:keepNext/>
        <w:spacing w:after="0" w:line="240" w:lineRule="auto"/>
        <w:jc w:val="center"/>
        <w:outlineLvl w:val="4"/>
        <w:rPr>
          <w:rFonts w:ascii="Tw Cen MT Condensed" w:hAnsi="Tw Cen MT Condensed"/>
          <w:sz w:val="28"/>
          <w:szCs w:val="28"/>
        </w:rPr>
      </w:pPr>
    </w:p>
    <w:p w:rsidR="00370D97" w:rsidRPr="004B6810" w:rsidRDefault="00BD5269" w:rsidP="00370D97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  <w:r>
        <w:rPr>
          <w:rFonts w:ascii="Tw Cen MT Condensed" w:eastAsia="Times New Roman" w:hAnsi="Tw Cen MT Condensed" w:cs="Times New Roman"/>
          <w:sz w:val="32"/>
          <w:szCs w:val="32"/>
          <w:lang w:eastAsia="en-GB"/>
        </w:rPr>
        <w:t>Dish of the day</w:t>
      </w:r>
    </w:p>
    <w:p w:rsidR="0055332D" w:rsidRPr="00636CC3" w:rsidRDefault="0055332D" w:rsidP="00370D97">
      <w:pPr>
        <w:spacing w:after="0" w:line="240" w:lineRule="auto"/>
        <w:jc w:val="center"/>
        <w:rPr>
          <w:rFonts w:ascii="Tw Cen MT Condensed" w:eastAsia="Times New Roman" w:hAnsi="Tw Cen MT Condensed" w:cs="Times New Roman"/>
          <w:i/>
          <w:sz w:val="32"/>
          <w:szCs w:val="32"/>
          <w:lang w:eastAsia="en-GB"/>
        </w:rPr>
      </w:pPr>
    </w:p>
    <w:p w:rsidR="00370D97" w:rsidRPr="00780229" w:rsidRDefault="00370D97" w:rsidP="00370D97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Catch of the day</w:t>
      </w:r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, </w:t>
      </w:r>
      <w:proofErr w:type="spellStart"/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cauliflower</w:t>
      </w:r>
      <w:proofErr w:type="gramStart"/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,capers,hazelnuts</w:t>
      </w:r>
      <w:proofErr w:type="spellEnd"/>
      <w:proofErr w:type="gramEnd"/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and cocotte potatoes</w:t>
      </w:r>
      <w:r w:rsidRPr="00780229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</w:t>
      </w:r>
    </w:p>
    <w:p w:rsidR="00370D97" w:rsidRPr="00780229" w:rsidRDefault="00370D97" w:rsidP="00370D97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370D97" w:rsidRPr="00780229" w:rsidRDefault="00BB1CF7" w:rsidP="00370D9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Steamed</w:t>
      </w:r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salmon, spinach </w:t>
      </w:r>
      <w:proofErr w:type="spellStart"/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s</w:t>
      </w:r>
      <w:r w:rsidR="00623378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ubric</w:t>
      </w:r>
      <w:proofErr w:type="gramStart"/>
      <w:r w:rsidR="00623378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,mint</w:t>
      </w:r>
      <w:proofErr w:type="spellEnd"/>
      <w:proofErr w:type="gramEnd"/>
      <w:r w:rsidR="00623378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</w:t>
      </w:r>
      <w:proofErr w:type="spellStart"/>
      <w:r w:rsidR="00623378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beurre</w:t>
      </w:r>
      <w:proofErr w:type="spellEnd"/>
      <w:r w:rsidR="00623378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blanc, m</w:t>
      </w:r>
      <w:r w:rsidR="004B6810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arquise potato</w:t>
      </w:r>
    </w:p>
    <w:p w:rsidR="00370D97" w:rsidRPr="00780229" w:rsidRDefault="00370D97" w:rsidP="00370D97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370D97" w:rsidRPr="004B6810" w:rsidRDefault="000F4582" w:rsidP="00370D97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 w:rsidRP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>Baked a</w:t>
      </w:r>
      <w:r w:rsidR="004B6810" w:rsidRP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>ubergine, mushrooms</w:t>
      </w:r>
      <w:r w:rsidR="00905130" w:rsidRP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>, herb</w:t>
      </w:r>
      <w:r w:rsidR="00623378">
        <w:rPr>
          <w:rFonts w:ascii="Tw Cen MT Condensed" w:eastAsia="Times New Roman" w:hAnsi="Tw Cen MT Condensed" w:cs="Kartika"/>
          <w:sz w:val="32"/>
          <w:szCs w:val="32"/>
          <w:lang w:eastAsia="en-GB"/>
        </w:rPr>
        <w:t>s</w:t>
      </w:r>
      <w:r w:rsidR="00905130" w:rsidRP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and tomato, f</w:t>
      </w:r>
      <w:r w:rsidR="00370D97" w:rsidRP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resh tomato </w:t>
      </w:r>
      <w:r w:rsidR="004B6810">
        <w:rPr>
          <w:rFonts w:ascii="Tw Cen MT Condensed" w:eastAsia="Times New Roman" w:hAnsi="Tw Cen MT Condensed" w:cs="Kartika"/>
          <w:sz w:val="32"/>
          <w:szCs w:val="32"/>
          <w:lang w:eastAsia="en-GB"/>
        </w:rPr>
        <w:t>sauce, braised rice</w:t>
      </w:r>
    </w:p>
    <w:p w:rsidR="0055332D" w:rsidRPr="00780229" w:rsidRDefault="0055332D" w:rsidP="00370D97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594BD7" w:rsidRPr="00780229" w:rsidRDefault="00623378" w:rsidP="00594BD7">
      <w:pPr>
        <w:keepNext/>
        <w:spacing w:after="0" w:line="240" w:lineRule="auto"/>
        <w:jc w:val="center"/>
        <w:outlineLvl w:val="4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Pan fried b</w:t>
      </w:r>
      <w:r w:rsidR="00526B5D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reast of</w:t>
      </w:r>
      <w:r w:rsidR="00594BD7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chicke</w:t>
      </w:r>
      <w:r w:rsidR="0007446B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n, creamed S</w:t>
      </w:r>
      <w:r w:rsidR="00526B5D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avoy cabbage, smoked bacon, </w:t>
      </w:r>
      <w:r w:rsidR="00905130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Bordelaise</w:t>
      </w:r>
      <w:r w:rsidR="00526B5D" w:rsidRPr="00780229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potatoes</w:t>
      </w:r>
    </w:p>
    <w:p w:rsidR="00370D97" w:rsidRPr="00780229" w:rsidRDefault="00370D97" w:rsidP="00E27E88">
      <w:pPr>
        <w:spacing w:after="0" w:line="240" w:lineRule="auto"/>
        <w:jc w:val="center"/>
        <w:rPr>
          <w:rFonts w:ascii="Tw Cen MT Condensed" w:eastAsia="Times New Roman" w:hAnsi="Tw Cen MT Condensed" w:cs="Times New Roman"/>
          <w:sz w:val="32"/>
          <w:szCs w:val="32"/>
          <w:lang w:eastAsia="en-GB"/>
        </w:rPr>
      </w:pPr>
    </w:p>
    <w:p w:rsidR="00E27E88" w:rsidRPr="00780229" w:rsidRDefault="00E27E88" w:rsidP="0055332D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594BD7" w:rsidRDefault="0055332D" w:rsidP="00A941EC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u w:val="single"/>
          <w:lang w:eastAsia="en-GB"/>
        </w:rPr>
      </w:pPr>
      <w:r w:rsidRPr="00780229">
        <w:rPr>
          <w:rFonts w:ascii="Tw Cen MT Condensed" w:eastAsia="Times New Roman" w:hAnsi="Tw Cen MT Condensed" w:cs="Kartika"/>
          <w:sz w:val="32"/>
          <w:szCs w:val="32"/>
          <w:u w:val="single"/>
          <w:lang w:eastAsia="en-GB"/>
        </w:rPr>
        <w:t>Desserts</w:t>
      </w:r>
    </w:p>
    <w:p w:rsidR="002511D6" w:rsidRDefault="002511D6" w:rsidP="00A941EC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u w:val="single"/>
          <w:lang w:eastAsia="en-GB"/>
        </w:rPr>
      </w:pPr>
    </w:p>
    <w:p w:rsidR="00192AFA" w:rsidRPr="002511D6" w:rsidRDefault="0007446B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Steamed honey and ginger p</w:t>
      </w:r>
      <w:r w:rsidR="00E43681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udding, crème </w:t>
      </w:r>
      <w:proofErr w:type="spellStart"/>
      <w:r w:rsidR="00E43681">
        <w:rPr>
          <w:rFonts w:ascii="Tw Cen MT Condensed" w:eastAsia="Times New Roman" w:hAnsi="Tw Cen MT Condensed" w:cs="Kartika"/>
          <w:sz w:val="32"/>
          <w:szCs w:val="32"/>
          <w:lang w:eastAsia="en-GB"/>
        </w:rPr>
        <w:t>A</w:t>
      </w:r>
      <w:r w:rsidR="00192AFA" w:rsidRPr="002511D6">
        <w:rPr>
          <w:rFonts w:ascii="Tw Cen MT Condensed" w:eastAsia="Times New Roman" w:hAnsi="Tw Cen MT Condensed" w:cs="Kartika"/>
          <w:sz w:val="32"/>
          <w:szCs w:val="32"/>
          <w:lang w:eastAsia="en-GB"/>
        </w:rPr>
        <w:t>nglaise</w:t>
      </w:r>
      <w:proofErr w:type="spellEnd"/>
      <w:r w:rsidR="00192AFA" w:rsidRPr="002511D6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</w:t>
      </w:r>
    </w:p>
    <w:p w:rsidR="00192AFA" w:rsidRPr="002511D6" w:rsidRDefault="00192AFA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 w:rsidRPr="002511D6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 </w:t>
      </w:r>
    </w:p>
    <w:p w:rsidR="00192AFA" w:rsidRDefault="0007446B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Poached p</w:t>
      </w:r>
      <w:r w:rsidR="00192AFA" w:rsidRPr="002511D6">
        <w:rPr>
          <w:rFonts w:ascii="Tw Cen MT Condensed" w:eastAsia="Times New Roman" w:hAnsi="Tw Cen MT Condensed" w:cs="Kartika"/>
          <w:sz w:val="32"/>
          <w:szCs w:val="32"/>
          <w:lang w:eastAsia="en-GB"/>
        </w:rPr>
        <w:t xml:space="preserve">ear, hazelnut streusel, chocolate sauce </w:t>
      </w:r>
    </w:p>
    <w:p w:rsidR="002511D6" w:rsidRPr="002511D6" w:rsidRDefault="002511D6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192AFA" w:rsidRDefault="0007446B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sz w:val="32"/>
          <w:szCs w:val="32"/>
          <w:lang w:eastAsia="en-GB"/>
        </w:rPr>
        <w:t>Dessert of the d</w:t>
      </w:r>
      <w:r w:rsidR="00192AFA" w:rsidRPr="002511D6">
        <w:rPr>
          <w:rFonts w:ascii="Tw Cen MT Condensed" w:eastAsia="Times New Roman" w:hAnsi="Tw Cen MT Condensed" w:cs="Kartika"/>
          <w:sz w:val="32"/>
          <w:szCs w:val="32"/>
          <w:lang w:eastAsia="en-GB"/>
        </w:rPr>
        <w:t>ay</w:t>
      </w:r>
    </w:p>
    <w:p w:rsidR="002511D6" w:rsidRPr="002511D6" w:rsidRDefault="002511D6" w:rsidP="00192AFA">
      <w:pPr>
        <w:spacing w:after="0" w:line="240" w:lineRule="auto"/>
        <w:jc w:val="center"/>
        <w:rPr>
          <w:rFonts w:ascii="Tw Cen MT Condensed" w:eastAsia="Times New Roman" w:hAnsi="Tw Cen MT Condensed" w:cs="Kartika"/>
          <w:sz w:val="32"/>
          <w:szCs w:val="32"/>
          <w:lang w:eastAsia="en-GB"/>
        </w:rPr>
      </w:pPr>
    </w:p>
    <w:p w:rsidR="003046FC" w:rsidRDefault="0092421A" w:rsidP="003046FC">
      <w:pPr>
        <w:spacing w:after="0" w:line="240" w:lineRule="auto"/>
        <w:jc w:val="center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                  </w:t>
      </w:r>
      <w:bookmarkStart w:id="0" w:name="_GoBack"/>
      <w:bookmarkEnd w:id="0"/>
      <w:r w:rsidR="003046FC" w:rsidRPr="00594BD7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£</w:t>
      </w:r>
      <w:r w:rsidR="003046FC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>12.50</w:t>
      </w:r>
      <w:r w:rsidR="003046FC" w:rsidRPr="00594BD7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for 3 x courses</w:t>
      </w:r>
      <w:r w:rsidR="003046FC" w:rsidRPr="00594BD7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ab/>
      </w:r>
      <w:r w:rsidR="003046FC" w:rsidRPr="00594BD7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ab/>
      </w:r>
      <w:r w:rsidR="003046FC"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   </w:t>
      </w:r>
    </w:p>
    <w:p w:rsidR="003046FC" w:rsidRDefault="003046FC" w:rsidP="003046FC">
      <w:pPr>
        <w:spacing w:after="0" w:line="240" w:lineRule="auto"/>
        <w:jc w:val="center"/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</w:pPr>
      <w:r>
        <w:rPr>
          <w:rFonts w:ascii="Tw Cen MT Condensed" w:eastAsia="Times New Roman" w:hAnsi="Tw Cen MT Condensed" w:cs="Kartika"/>
          <w:color w:val="000000"/>
          <w:sz w:val="32"/>
          <w:szCs w:val="32"/>
          <w:lang w:eastAsia="en-GB"/>
        </w:rPr>
        <w:t xml:space="preserve">     </w:t>
      </w:r>
    </w:p>
    <w:p w:rsidR="007D2D07" w:rsidRPr="003046FC" w:rsidRDefault="003046FC" w:rsidP="007D2D07">
      <w:pPr>
        <w:spacing w:after="0" w:line="240" w:lineRule="auto"/>
        <w:jc w:val="center"/>
        <w:rPr>
          <w:rFonts w:ascii="Tw Cen MT Condensed" w:eastAsia="Times New Roman" w:hAnsi="Tw Cen MT Condensed" w:cs="Kartika"/>
          <w:color w:val="000000"/>
          <w:sz w:val="24"/>
          <w:szCs w:val="24"/>
          <w:lang w:eastAsia="en-GB"/>
        </w:rPr>
      </w:pPr>
      <w:r w:rsidRPr="00434022">
        <w:rPr>
          <w:rFonts w:ascii="Tw Cen MT Condensed" w:eastAsia="Times New Roman" w:hAnsi="Tw Cen MT Condensed" w:cs="Kartika"/>
          <w:color w:val="000000"/>
          <w:sz w:val="24"/>
          <w:szCs w:val="24"/>
          <w:lang w:eastAsia="en-GB"/>
        </w:rPr>
        <w:t xml:space="preserve">'Information regarding food </w:t>
      </w:r>
      <w:r>
        <w:rPr>
          <w:rFonts w:ascii="Tw Cen MT Condensed" w:eastAsia="Times New Roman" w:hAnsi="Tw Cen MT Condensed" w:cs="Kartika"/>
          <w:color w:val="000000"/>
          <w:sz w:val="24"/>
          <w:szCs w:val="24"/>
          <w:lang w:eastAsia="en-GB"/>
        </w:rPr>
        <w:t>allergens available</w:t>
      </w:r>
      <w:r w:rsidRPr="00434022">
        <w:rPr>
          <w:rFonts w:ascii="Tw Cen MT Condensed" w:eastAsia="Times New Roman" w:hAnsi="Tw Cen MT Condensed" w:cs="Kartika"/>
          <w:color w:val="000000"/>
          <w:sz w:val="24"/>
          <w:szCs w:val="24"/>
          <w:lang w:eastAsia="en-GB"/>
        </w:rPr>
        <w:t>; please ask a member of staff'</w:t>
      </w:r>
      <w:r w:rsidR="007D2D07">
        <w:rPr>
          <w:rFonts w:ascii="Tw Cen MT Condensed" w:eastAsia="Times New Roman" w:hAnsi="Tw Cen MT Condensed" w:cs="Kartika"/>
          <w:color w:val="000000"/>
          <w:sz w:val="24"/>
          <w:szCs w:val="24"/>
          <w:lang w:eastAsia="en-GB"/>
        </w:rPr>
        <w:t>. Please note dishes are subject to change.</w:t>
      </w:r>
    </w:p>
    <w:sectPr w:rsidR="007D2D07" w:rsidRPr="003046FC" w:rsidSect="00370D97">
      <w:headerReference w:type="default" r:id="rId7"/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9E" w:rsidRDefault="0078699E" w:rsidP="0055332D">
      <w:pPr>
        <w:spacing w:after="0" w:line="240" w:lineRule="auto"/>
      </w:pPr>
      <w:r>
        <w:separator/>
      </w:r>
    </w:p>
  </w:endnote>
  <w:endnote w:type="continuationSeparator" w:id="0">
    <w:p w:rsidR="0078699E" w:rsidRDefault="0078699E" w:rsidP="005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B3" w:rsidRDefault="00744AB3" w:rsidP="0055332D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744AB3" w:rsidRDefault="00744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9E" w:rsidRDefault="0078699E" w:rsidP="0055332D">
      <w:pPr>
        <w:spacing w:after="0" w:line="240" w:lineRule="auto"/>
      </w:pPr>
      <w:r>
        <w:separator/>
      </w:r>
    </w:p>
  </w:footnote>
  <w:footnote w:type="continuationSeparator" w:id="0">
    <w:p w:rsidR="0078699E" w:rsidRDefault="0078699E" w:rsidP="005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AB3" w:rsidRDefault="007F709E" w:rsidP="0055332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A69100C" wp14:editId="7B995441">
          <wp:extent cx="2634615" cy="704850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9935" cy="7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4AB3" w:rsidRDefault="00744AB3" w:rsidP="0055332D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trackedChanges" w:formatting="1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12"/>
    <w:rsid w:val="00011591"/>
    <w:rsid w:val="000208F3"/>
    <w:rsid w:val="00062E07"/>
    <w:rsid w:val="0007446B"/>
    <w:rsid w:val="00091D59"/>
    <w:rsid w:val="00097431"/>
    <w:rsid w:val="000C3931"/>
    <w:rsid w:val="000C6E76"/>
    <w:rsid w:val="000E5ECC"/>
    <w:rsid w:val="000F4582"/>
    <w:rsid w:val="001234A6"/>
    <w:rsid w:val="00192AFA"/>
    <w:rsid w:val="001A1D27"/>
    <w:rsid w:val="001B171A"/>
    <w:rsid w:val="001E42A5"/>
    <w:rsid w:val="002511D6"/>
    <w:rsid w:val="0029017C"/>
    <w:rsid w:val="00295B81"/>
    <w:rsid w:val="002A279F"/>
    <w:rsid w:val="002E2636"/>
    <w:rsid w:val="002F7984"/>
    <w:rsid w:val="003046FC"/>
    <w:rsid w:val="00343914"/>
    <w:rsid w:val="00370D97"/>
    <w:rsid w:val="00395252"/>
    <w:rsid w:val="003A0A49"/>
    <w:rsid w:val="003A717E"/>
    <w:rsid w:val="003B16CD"/>
    <w:rsid w:val="003D00BE"/>
    <w:rsid w:val="00434022"/>
    <w:rsid w:val="004B6810"/>
    <w:rsid w:val="004D7B96"/>
    <w:rsid w:val="00526B5D"/>
    <w:rsid w:val="005478FF"/>
    <w:rsid w:val="0055332D"/>
    <w:rsid w:val="0057235D"/>
    <w:rsid w:val="00594BD7"/>
    <w:rsid w:val="005E0556"/>
    <w:rsid w:val="005F401F"/>
    <w:rsid w:val="00623378"/>
    <w:rsid w:val="00636CC3"/>
    <w:rsid w:val="00646971"/>
    <w:rsid w:val="006A5B30"/>
    <w:rsid w:val="006C5447"/>
    <w:rsid w:val="006D49DA"/>
    <w:rsid w:val="006F1A5B"/>
    <w:rsid w:val="00744AB3"/>
    <w:rsid w:val="00780229"/>
    <w:rsid w:val="0078370F"/>
    <w:rsid w:val="0078699E"/>
    <w:rsid w:val="00794206"/>
    <w:rsid w:val="007C64BE"/>
    <w:rsid w:val="007D2D07"/>
    <w:rsid w:val="007F709E"/>
    <w:rsid w:val="008A746C"/>
    <w:rsid w:val="008D631B"/>
    <w:rsid w:val="00905130"/>
    <w:rsid w:val="0092421A"/>
    <w:rsid w:val="009A2845"/>
    <w:rsid w:val="009F6D93"/>
    <w:rsid w:val="00A00270"/>
    <w:rsid w:val="00A4020A"/>
    <w:rsid w:val="00A61F87"/>
    <w:rsid w:val="00A941EC"/>
    <w:rsid w:val="00B06F08"/>
    <w:rsid w:val="00B84358"/>
    <w:rsid w:val="00BB1CF7"/>
    <w:rsid w:val="00BD5269"/>
    <w:rsid w:val="00BE0370"/>
    <w:rsid w:val="00C279C8"/>
    <w:rsid w:val="00C72D54"/>
    <w:rsid w:val="00CA567D"/>
    <w:rsid w:val="00CC6013"/>
    <w:rsid w:val="00D25F41"/>
    <w:rsid w:val="00D47CDC"/>
    <w:rsid w:val="00D77BF0"/>
    <w:rsid w:val="00E04512"/>
    <w:rsid w:val="00E27E88"/>
    <w:rsid w:val="00E409C3"/>
    <w:rsid w:val="00E43681"/>
    <w:rsid w:val="00E45EF6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0D7EBC6-81A7-456D-B9A6-1130091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3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32D"/>
  </w:style>
  <w:style w:type="paragraph" w:styleId="Footer">
    <w:name w:val="footer"/>
    <w:basedOn w:val="Normal"/>
    <w:link w:val="FooterChar"/>
    <w:uiPriority w:val="99"/>
    <w:unhideWhenUsed/>
    <w:rsid w:val="00553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32D"/>
  </w:style>
  <w:style w:type="paragraph" w:styleId="Quote">
    <w:name w:val="Quote"/>
    <w:basedOn w:val="Normal"/>
    <w:next w:val="Normal"/>
    <w:link w:val="QuoteChar"/>
    <w:uiPriority w:val="29"/>
    <w:qFormat/>
    <w:rsid w:val="007D2D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2D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isl\Desktop\Men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77D3-20A8-4E9B-9A9A-A5D511EB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</Template>
  <TotalTime>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Ellis</dc:creator>
  <cp:lastModifiedBy>Dan Spraggs</cp:lastModifiedBy>
  <cp:revision>4</cp:revision>
  <cp:lastPrinted>2018-09-04T10:31:00Z</cp:lastPrinted>
  <dcterms:created xsi:type="dcterms:W3CDTF">2018-09-04T10:27:00Z</dcterms:created>
  <dcterms:modified xsi:type="dcterms:W3CDTF">2018-09-18T10:42:00Z</dcterms:modified>
</cp:coreProperties>
</file>